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C4C6" w14:textId="77777777" w:rsidR="002E2F2F" w:rsidRPr="008757F2" w:rsidRDefault="00BD3FD8" w:rsidP="00F62BA5">
      <w:pPr>
        <w:pStyle w:val="Heading1"/>
        <w:spacing w:after="120"/>
        <w:rPr>
          <w:rFonts w:ascii="Century Gothic" w:hAnsi="Century Gothic"/>
          <w:szCs w:val="32"/>
          <w:u w:val="none"/>
        </w:rPr>
      </w:pPr>
      <w:r w:rsidRPr="008757F2">
        <w:rPr>
          <w:rFonts w:ascii="Century Gothic" w:hAnsi="Century Gothic"/>
          <w:szCs w:val="32"/>
          <w:u w:val="none"/>
        </w:rPr>
        <w:t>I</w:t>
      </w:r>
      <w:r w:rsidR="00C47AEA" w:rsidRPr="008757F2">
        <w:rPr>
          <w:rFonts w:ascii="Century Gothic" w:hAnsi="Century Gothic"/>
          <w:szCs w:val="32"/>
          <w:u w:val="none"/>
        </w:rPr>
        <w:t xml:space="preserve">ndependent </w:t>
      </w:r>
      <w:r w:rsidRPr="008757F2">
        <w:rPr>
          <w:rFonts w:ascii="Century Gothic" w:hAnsi="Century Gothic"/>
          <w:szCs w:val="32"/>
          <w:u w:val="none"/>
        </w:rPr>
        <w:t>V</w:t>
      </w:r>
      <w:r w:rsidR="00C47AEA" w:rsidRPr="008757F2">
        <w:rPr>
          <w:rFonts w:ascii="Century Gothic" w:hAnsi="Century Gothic"/>
          <w:szCs w:val="32"/>
          <w:u w:val="none"/>
        </w:rPr>
        <w:t>isitor</w:t>
      </w:r>
      <w:r w:rsidR="009E166A">
        <w:rPr>
          <w:rFonts w:ascii="Century Gothic" w:hAnsi="Century Gothic"/>
          <w:szCs w:val="32"/>
          <w:u w:val="none"/>
        </w:rPr>
        <w:t xml:space="preserve"> – </w:t>
      </w:r>
      <w:r w:rsidR="00C214F6">
        <w:rPr>
          <w:rFonts w:ascii="Century Gothic" w:hAnsi="Century Gothic"/>
          <w:szCs w:val="32"/>
          <w:u w:val="none"/>
        </w:rPr>
        <w:t xml:space="preserve">Confidential </w:t>
      </w:r>
      <w:r w:rsidR="009E166A">
        <w:rPr>
          <w:rFonts w:ascii="Century Gothic" w:hAnsi="Century Gothic"/>
          <w:szCs w:val="32"/>
          <w:u w:val="none"/>
        </w:rPr>
        <w:t>Referral Form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85"/>
        <w:gridCol w:w="2551"/>
        <w:gridCol w:w="2519"/>
      </w:tblGrid>
      <w:tr w:rsidR="001262F9" w:rsidRPr="00350ECA" w14:paraId="7033B284" w14:textId="77777777" w:rsidTr="00434665">
        <w:trPr>
          <w:trHeight w:val="340"/>
        </w:trPr>
        <w:tc>
          <w:tcPr>
            <w:tcW w:w="10173" w:type="dxa"/>
            <w:gridSpan w:val="4"/>
            <w:shd w:val="clear" w:color="auto" w:fill="F2F2F2"/>
            <w:vAlign w:val="center"/>
          </w:tcPr>
          <w:p w14:paraId="3EFFA397" w14:textId="77777777" w:rsidR="001262F9" w:rsidRPr="00350ECA" w:rsidRDefault="002E2F2F" w:rsidP="001262F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2E2F2F">
              <w:rPr>
                <w:rFonts w:ascii="Century Gothic" w:hAnsi="Century Gothic" w:cs="URWClarendonTOTLig"/>
                <w:sz w:val="22"/>
                <w:szCs w:val="22"/>
              </w:rPr>
              <w:br w:type="page"/>
            </w:r>
            <w:r w:rsidR="001262F9" w:rsidRPr="00350ECA">
              <w:rPr>
                <w:rFonts w:ascii="Century Gothic" w:hAnsi="Century Gothic" w:cs="URWClarendonTOTLig"/>
                <w:sz w:val="28"/>
                <w:szCs w:val="28"/>
              </w:rPr>
              <w:br w:type="page"/>
            </w:r>
            <w:r w:rsidR="001262F9">
              <w:rPr>
                <w:rFonts w:ascii="Century Gothic" w:hAnsi="Century Gothic" w:cs="Calibri"/>
                <w:b/>
                <w:sz w:val="22"/>
                <w:szCs w:val="22"/>
              </w:rPr>
              <w:t>CHILD or YOUNG PERSON</w:t>
            </w:r>
            <w:r w:rsidR="004E15E1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E2079F">
              <w:rPr>
                <w:rFonts w:ascii="Century Gothic" w:hAnsi="Century Gothic" w:cs="Calibri"/>
                <w:b/>
                <w:sz w:val="22"/>
                <w:szCs w:val="22"/>
              </w:rPr>
              <w:t>DETAILS</w:t>
            </w:r>
          </w:p>
        </w:tc>
      </w:tr>
      <w:tr w:rsidR="00787BC9" w:rsidRPr="00350ECA" w14:paraId="4C635EF8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0A5469EB" w14:textId="77777777" w:rsidR="00787BC9" w:rsidRPr="00530FC8" w:rsidRDefault="00787BC9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FIRST NAME/S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3700881" w14:textId="77777777" w:rsidR="00787BC9" w:rsidRPr="00BA369C" w:rsidRDefault="00787BC9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C03162D" w14:textId="77777777" w:rsidR="00787BC9" w:rsidRPr="00530FC8" w:rsidRDefault="002E213A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SURNAME</w:t>
            </w:r>
          </w:p>
        </w:tc>
        <w:tc>
          <w:tcPr>
            <w:tcW w:w="2519" w:type="dxa"/>
            <w:vAlign w:val="center"/>
          </w:tcPr>
          <w:p w14:paraId="7D76A9F7" w14:textId="77777777" w:rsidR="00787BC9" w:rsidRPr="00BA369C" w:rsidRDefault="00787BC9" w:rsidP="001262F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08068A74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1B3F1BD9" w14:textId="77777777" w:rsidR="002E213A" w:rsidRPr="00530FC8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Also known as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F1C1FCF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4FD2915" w14:textId="77777777" w:rsidR="002E213A" w:rsidRPr="00530FC8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Agreed to this Service</w:t>
            </w:r>
          </w:p>
        </w:tc>
        <w:tc>
          <w:tcPr>
            <w:tcW w:w="2519" w:type="dxa"/>
            <w:vAlign w:val="center"/>
          </w:tcPr>
          <w:p w14:paraId="0F1DDF27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BA369C">
              <w:rPr>
                <w:rFonts w:ascii="Century Gothic" w:hAnsi="Century Gothic" w:cs="Calibri"/>
                <w:bCs/>
                <w:sz w:val="20"/>
                <w:szCs w:val="20"/>
              </w:rPr>
              <w:t>Y/N</w:t>
            </w:r>
          </w:p>
        </w:tc>
      </w:tr>
      <w:tr w:rsidR="002E213A" w:rsidRPr="00350ECA" w14:paraId="0D3D0265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7DFA28DA" w14:textId="77777777" w:rsidR="002E213A" w:rsidRPr="00530FC8" w:rsidRDefault="00AD59B6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Local Authority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0FE338D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30C618B" w14:textId="77777777" w:rsidR="002E213A" w:rsidRPr="00530FC8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LA System Ref. No.</w:t>
            </w:r>
          </w:p>
        </w:tc>
        <w:tc>
          <w:tcPr>
            <w:tcW w:w="2519" w:type="dxa"/>
            <w:vAlign w:val="center"/>
          </w:tcPr>
          <w:p w14:paraId="7D06E99C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0D55EC12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78918A2B" w14:textId="77777777" w:rsidR="002E213A" w:rsidRPr="00CE4368" w:rsidRDefault="002E213A" w:rsidP="002E213A">
            <w:pPr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Legal Status</w:t>
            </w:r>
            <w:r w:rsidR="00CE4368">
              <w:rPr>
                <w:rFonts w:ascii="Century Gothic" w:hAnsi="Century Gothic" w:cs="Calibri"/>
                <w:bCs/>
                <w:sz w:val="16"/>
                <w:szCs w:val="16"/>
              </w:rPr>
              <w:t xml:space="preserve"> (care order)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26E9DA5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8A26688" w14:textId="77777777" w:rsidR="002E213A" w:rsidRPr="00530FC8" w:rsidRDefault="00AD59B6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Date Granted</w:t>
            </w:r>
          </w:p>
        </w:tc>
        <w:tc>
          <w:tcPr>
            <w:tcW w:w="2519" w:type="dxa"/>
            <w:vAlign w:val="center"/>
          </w:tcPr>
          <w:p w14:paraId="394453F7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13F5F1C4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344E3100" w14:textId="77777777" w:rsidR="002E213A" w:rsidRPr="00530FC8" w:rsidRDefault="002A6A6D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O</w:t>
            </w:r>
            <w:r w:rsidR="002146F3" w:rsidRPr="00530FC8">
              <w:rPr>
                <w:rFonts w:ascii="Century Gothic" w:hAnsi="Century Gothic" w:cs="Calibri"/>
                <w:bCs/>
                <w:sz w:val="20"/>
                <w:szCs w:val="20"/>
              </w:rPr>
              <w:t>wn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s a</w:t>
            </w:r>
            <w:r w:rsidR="002146F3" w:rsidRPr="00530FC8">
              <w:rPr>
                <w:rFonts w:ascii="Century Gothic" w:hAnsi="Century Gothic" w:cs="Calibri"/>
                <w:bCs/>
                <w:sz w:val="20"/>
                <w:szCs w:val="20"/>
              </w:rPr>
              <w:t xml:space="preserve"> phone?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6BAAB43" w14:textId="77777777" w:rsidR="002E213A" w:rsidRPr="00BA369C" w:rsidRDefault="00D054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BA369C">
              <w:rPr>
                <w:rFonts w:ascii="Century Gothic" w:hAnsi="Century Gothic" w:cs="Calibri"/>
                <w:bCs/>
                <w:sz w:val="20"/>
                <w:szCs w:val="20"/>
              </w:rPr>
              <w:t>Y/N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3248F026" w14:textId="77777777" w:rsidR="002E213A" w:rsidRPr="00530FC8" w:rsidRDefault="00756068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Contact number</w:t>
            </w:r>
          </w:p>
        </w:tc>
        <w:tc>
          <w:tcPr>
            <w:tcW w:w="2519" w:type="dxa"/>
            <w:vAlign w:val="center"/>
          </w:tcPr>
          <w:p w14:paraId="3331AE3C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2E213A" w:rsidRPr="00350ECA" w14:paraId="7D5B0FB5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5D48A7FF" w14:textId="77777777" w:rsidR="002E213A" w:rsidRPr="00530FC8" w:rsidRDefault="00BA4B98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761B987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B174C5C" w14:textId="77777777" w:rsidR="002E213A" w:rsidRPr="00530FC8" w:rsidRDefault="00753AC8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BIRTH COUNTRY</w:t>
            </w:r>
          </w:p>
        </w:tc>
        <w:tc>
          <w:tcPr>
            <w:tcW w:w="2519" w:type="dxa"/>
            <w:vAlign w:val="center"/>
          </w:tcPr>
          <w:p w14:paraId="17D91082" w14:textId="77777777" w:rsidR="002E213A" w:rsidRPr="00BA369C" w:rsidRDefault="002E213A" w:rsidP="002E213A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45F7959C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297693B5" w14:textId="77777777" w:rsidR="00696C31" w:rsidRPr="00530FC8" w:rsidRDefault="00753AC8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Nationality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50D517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AFAD304" w14:textId="77777777" w:rsidR="00696C31" w:rsidRPr="00530FC8" w:rsidRDefault="00D0543A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Ethnicity</w:t>
            </w:r>
          </w:p>
        </w:tc>
        <w:tc>
          <w:tcPr>
            <w:tcW w:w="2519" w:type="dxa"/>
            <w:vAlign w:val="center"/>
          </w:tcPr>
          <w:p w14:paraId="737E0E4D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75C11F97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46336267" w14:textId="77777777" w:rsidR="00696C31" w:rsidRPr="00530FC8" w:rsidRDefault="00753AC8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/>
                <w:sz w:val="20"/>
                <w:szCs w:val="20"/>
              </w:rPr>
              <w:t>Religion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C52F65D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5C22BAB" w14:textId="77777777" w:rsidR="00696C31" w:rsidRPr="00530FC8" w:rsidRDefault="00D0543A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Disability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(registered?)</w:t>
            </w:r>
          </w:p>
        </w:tc>
        <w:tc>
          <w:tcPr>
            <w:tcW w:w="2519" w:type="dxa"/>
            <w:vAlign w:val="center"/>
          </w:tcPr>
          <w:p w14:paraId="15122FD1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1904A787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0CE5ECAE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 xml:space="preserve">Sex </w:t>
            </w:r>
            <w:r w:rsidR="00C45B17">
              <w:rPr>
                <w:rFonts w:ascii="Century Gothic" w:hAnsi="Century Gothic" w:cs="Calibri"/>
                <w:bCs/>
                <w:sz w:val="20"/>
                <w:szCs w:val="20"/>
              </w:rPr>
              <w:t>at</w:t>
            </w: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 xml:space="preserve"> Birth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BB5766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8C00D2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Sexual Orientation</w:t>
            </w:r>
          </w:p>
        </w:tc>
        <w:tc>
          <w:tcPr>
            <w:tcW w:w="2519" w:type="dxa"/>
            <w:vAlign w:val="center"/>
          </w:tcPr>
          <w:p w14:paraId="3508432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696C31" w:rsidRPr="00350ECA" w14:paraId="6B4CBE93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629BABA6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Gender Identity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914F5B2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42260D8" w14:textId="77777777" w:rsidR="00696C31" w:rsidRPr="00530FC8" w:rsidRDefault="00BD29AE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30FC8">
              <w:rPr>
                <w:rFonts w:ascii="Century Gothic" w:hAnsi="Century Gothic" w:cs="Calibri"/>
                <w:bCs/>
                <w:sz w:val="20"/>
                <w:szCs w:val="20"/>
              </w:rPr>
              <w:t>Preferred Pronouns</w:t>
            </w:r>
          </w:p>
        </w:tc>
        <w:tc>
          <w:tcPr>
            <w:tcW w:w="2519" w:type="dxa"/>
            <w:vAlign w:val="center"/>
          </w:tcPr>
          <w:p w14:paraId="35E9F445" w14:textId="77777777" w:rsidR="00696C31" w:rsidRPr="00BA369C" w:rsidRDefault="00696C31" w:rsidP="00696C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7A38007D" w14:textId="77777777" w:rsidR="001C4BCE" w:rsidRPr="00CE7E21" w:rsidRDefault="001C4BCE">
      <w:pPr>
        <w:rPr>
          <w:rFonts w:ascii="Century Gothic" w:hAnsi="Century Gothic"/>
          <w:sz w:val="20"/>
          <w:szCs w:val="20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1134"/>
        <w:gridCol w:w="3261"/>
      </w:tblGrid>
      <w:tr w:rsidR="001262F9" w:rsidRPr="00350ECA" w14:paraId="796547C7" w14:textId="77777777" w:rsidTr="00434665">
        <w:trPr>
          <w:trHeight w:val="340"/>
        </w:trPr>
        <w:tc>
          <w:tcPr>
            <w:tcW w:w="10173" w:type="dxa"/>
            <w:gridSpan w:val="4"/>
            <w:shd w:val="clear" w:color="auto" w:fill="F2F2F2"/>
            <w:vAlign w:val="center"/>
          </w:tcPr>
          <w:p w14:paraId="5177BB9D" w14:textId="77777777" w:rsidR="001262F9" w:rsidRPr="00350ECA" w:rsidRDefault="00B54F63" w:rsidP="001262F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CARER / </w:t>
            </w:r>
            <w:r w:rsidR="004124B8">
              <w:rPr>
                <w:rFonts w:ascii="Century Gothic" w:hAnsi="Century Gothic" w:cs="Calibri"/>
                <w:b/>
                <w:sz w:val="22"/>
                <w:szCs w:val="22"/>
              </w:rPr>
              <w:t>ACCOMMODATION</w:t>
            </w:r>
            <w:r w:rsidR="00DC5EA1">
              <w:rPr>
                <w:rFonts w:ascii="Century Gothic" w:hAnsi="Century Gothic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B07775" w:rsidRPr="00350ECA" w14:paraId="4D02B4D1" w14:textId="77777777" w:rsidTr="00434665">
        <w:trPr>
          <w:trHeight w:val="340"/>
        </w:trPr>
        <w:tc>
          <w:tcPr>
            <w:tcW w:w="2518" w:type="dxa"/>
            <w:tcBorders>
              <w:top w:val="nil"/>
              <w:bottom w:val="single" w:sz="6" w:space="0" w:color="auto"/>
            </w:tcBorders>
            <w:shd w:val="clear" w:color="auto" w:fill="F2F2F2"/>
            <w:vAlign w:val="center"/>
          </w:tcPr>
          <w:p w14:paraId="3D7FA404" w14:textId="77777777" w:rsidR="00B07775" w:rsidRPr="00B54F63" w:rsidRDefault="00B07775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bookmarkStart w:id="0" w:name="_Hlk96016217"/>
            <w:r w:rsidRPr="00B54F63">
              <w:rPr>
                <w:rFonts w:ascii="Century Gothic" w:hAnsi="Century Gothic" w:cs="Calibri"/>
                <w:bCs/>
                <w:sz w:val="20"/>
                <w:szCs w:val="20"/>
              </w:rPr>
              <w:t>FULL POSTAL ADDRESS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64C3F7B5" w14:textId="77777777" w:rsidR="00B07775" w:rsidRPr="00BA369C" w:rsidRDefault="00B07775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bookmarkEnd w:id="0"/>
      <w:tr w:rsidR="004851ED" w:rsidRPr="00350ECA" w14:paraId="55FF8E97" w14:textId="77777777" w:rsidTr="00434665">
        <w:trPr>
          <w:trHeight w:val="340"/>
        </w:trPr>
        <w:tc>
          <w:tcPr>
            <w:tcW w:w="2518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7BDF9C80" w14:textId="77777777" w:rsidR="004851ED" w:rsidRDefault="001452E9" w:rsidP="00AE2F69">
            <w:pPr>
              <w:tabs>
                <w:tab w:val="right" w:pos="2295"/>
              </w:tabs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Carer</w:t>
            </w:r>
            <w:r w:rsidR="00AE2F69">
              <w:rPr>
                <w:rFonts w:ascii="Century Gothic" w:hAnsi="Century Gothic" w:cs="Calibri"/>
                <w:sz w:val="20"/>
                <w:szCs w:val="20"/>
              </w:rPr>
              <w:t>/s</w:t>
            </w:r>
            <w:r w:rsidR="00AE2F69">
              <w:rPr>
                <w:rFonts w:ascii="Century Gothic" w:hAnsi="Century Gothic" w:cs="Calibri"/>
                <w:sz w:val="20"/>
                <w:szCs w:val="20"/>
              </w:rPr>
              <w:tab/>
            </w:r>
            <w:r w:rsidR="004C25C1">
              <w:rPr>
                <w:rFonts w:ascii="Century Gothic" w:hAnsi="Century Gothic" w:cs="Calibri"/>
                <w:sz w:val="20"/>
                <w:szCs w:val="20"/>
              </w:rPr>
              <w:t>Name/s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83CDE4" w14:textId="77777777" w:rsidR="00916BB7" w:rsidRPr="00BA369C" w:rsidRDefault="00916BB7" w:rsidP="004851E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77E732D" w14:textId="77777777" w:rsidR="004851ED" w:rsidRPr="005B2BE4" w:rsidRDefault="004C25C1" w:rsidP="004851ED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sz w:val="20"/>
                <w:szCs w:val="20"/>
              </w:rPr>
              <w:t>Role</w:t>
            </w:r>
            <w:r>
              <w:rPr>
                <w:rFonts w:ascii="Century Gothic" w:hAnsi="Century Gothic" w:cs="Calibri"/>
                <w:sz w:val="20"/>
                <w:szCs w:val="20"/>
              </w:rPr>
              <w:t>/s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156CE6" w14:textId="77777777" w:rsidR="004851ED" w:rsidRPr="00BA369C" w:rsidRDefault="004851ED" w:rsidP="004851E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07231" w:rsidRPr="00350ECA" w14:paraId="6CD23602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480E2B4B" w14:textId="77777777" w:rsidR="00807231" w:rsidRPr="004654C1" w:rsidRDefault="00807231" w:rsidP="005E7B81">
            <w:pPr>
              <w:tabs>
                <w:tab w:val="right" w:pos="2268"/>
              </w:tabs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Tel. N</w:t>
            </w:r>
            <w:r w:rsidR="005E7B81">
              <w:rPr>
                <w:rFonts w:ascii="Century Gothic" w:hAnsi="Century Gothic" w:cs="Calibri"/>
                <w:bCs/>
                <w:sz w:val="20"/>
                <w:szCs w:val="20"/>
              </w:rPr>
              <w:t>o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s</w:t>
            </w:r>
            <w:r w:rsidR="005E7B81">
              <w:rPr>
                <w:rFonts w:ascii="Century Gothic" w:hAnsi="Century Gothic" w:cs="Calibri"/>
                <w:bCs/>
                <w:sz w:val="20"/>
                <w:szCs w:val="20"/>
              </w:rPr>
              <w:t>.</w:t>
            </w:r>
            <w:r w:rsidR="005E7B81">
              <w:rPr>
                <w:rFonts w:ascii="Century Gothic" w:hAnsi="Century Gothic" w:cs="Calibri"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 w:cs="Calibri"/>
                <w:sz w:val="20"/>
                <w:szCs w:val="20"/>
              </w:rPr>
              <w:t>Landline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9FC06C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5A5E9D2" w14:textId="77777777" w:rsidR="00807231" w:rsidRPr="005B2BE4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sz w:val="20"/>
                <w:szCs w:val="20"/>
              </w:rPr>
              <w:t>Mobile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07D70E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07231" w:rsidRPr="00350ECA" w14:paraId="53250890" w14:textId="77777777" w:rsidTr="00434665">
        <w:trPr>
          <w:trHeight w:val="340"/>
        </w:trPr>
        <w:tc>
          <w:tcPr>
            <w:tcW w:w="2518" w:type="dxa"/>
            <w:shd w:val="clear" w:color="auto" w:fill="F2F2F2"/>
            <w:vAlign w:val="center"/>
          </w:tcPr>
          <w:p w14:paraId="576EE994" w14:textId="77777777" w:rsidR="00807231" w:rsidRDefault="00807231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Aware of this referral?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03C089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BA369C">
              <w:rPr>
                <w:rFonts w:ascii="Century Gothic" w:hAnsi="Century Gothic" w:cs="Calibri"/>
                <w:sz w:val="20"/>
                <w:szCs w:val="20"/>
              </w:rPr>
              <w:t xml:space="preserve">Y/N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BFE2595" w14:textId="77777777" w:rsidR="00807231" w:rsidRPr="004654C1" w:rsidRDefault="00807231" w:rsidP="0080723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4654C1">
              <w:rPr>
                <w:rFonts w:ascii="Century Gothic" w:hAnsi="Century Gothic" w:cs="Calibri"/>
                <w:bCs/>
                <w:sz w:val="20"/>
                <w:szCs w:val="20"/>
              </w:rPr>
              <w:t>Emai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l/s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F4887E" w14:textId="77777777" w:rsidR="00807231" w:rsidRPr="00BA369C" w:rsidRDefault="00807231" w:rsidP="0080723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4EC65E65" w14:textId="77777777" w:rsidR="001C4BCE" w:rsidRPr="00CE7E21" w:rsidRDefault="001C4BCE">
      <w:pPr>
        <w:rPr>
          <w:rFonts w:ascii="Century Gothic" w:hAnsi="Century Gothic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1134"/>
        <w:gridCol w:w="3261"/>
      </w:tblGrid>
      <w:tr w:rsidR="0015307D" w:rsidRPr="00350ECA" w14:paraId="09837C79" w14:textId="77777777" w:rsidTr="00083B8F">
        <w:trPr>
          <w:trHeight w:val="340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20199E" w14:textId="77777777" w:rsidR="0015307D" w:rsidRPr="005B2BE4" w:rsidRDefault="0015307D" w:rsidP="0015307D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06484">
              <w:rPr>
                <w:rFonts w:ascii="Century Gothic" w:hAnsi="Century Gothic" w:cs="Calibri"/>
                <w:b/>
                <w:sz w:val="22"/>
                <w:szCs w:val="22"/>
              </w:rPr>
              <w:t>REFERRER</w:t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4A7F49" w:rsidRPr="00350ECA" w14:paraId="03B11AD3" w14:textId="77777777" w:rsidTr="00083B8F">
        <w:trPr>
          <w:trHeight w:val="34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4AD8AB" w14:textId="77777777" w:rsidR="004A7F49" w:rsidRPr="00BB71F1" w:rsidRDefault="00BB71F1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BB71F1">
              <w:rPr>
                <w:rFonts w:ascii="Century Gothic" w:hAnsi="Century Gothic" w:cs="Calibri"/>
                <w:bCs/>
                <w:sz w:val="20"/>
                <w:szCs w:val="20"/>
              </w:rPr>
              <w:t>FULL POSTAL ADDRESS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E021" w14:textId="77777777" w:rsidR="004A7F49" w:rsidRPr="005B2BE4" w:rsidRDefault="004A7F49" w:rsidP="00A8325E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913096" w:rsidRPr="00350ECA" w14:paraId="4FFBE482" w14:textId="77777777" w:rsidTr="006B2C97">
        <w:trPr>
          <w:trHeight w:val="34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5EB30C" w14:textId="77777777" w:rsidR="00913096" w:rsidRPr="009B5A1A" w:rsidRDefault="00913096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Organisation Name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79526" w14:textId="77777777" w:rsidR="00913096" w:rsidRPr="00592E5D" w:rsidRDefault="00913096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F198B6" w14:textId="77777777" w:rsidR="00913096" w:rsidRPr="00592E5D" w:rsidRDefault="00913096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Team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C6A03" w14:textId="77777777" w:rsidR="00913096" w:rsidRPr="00592E5D" w:rsidRDefault="00913096" w:rsidP="001262F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3096" w:rsidRPr="00350ECA" w14:paraId="5C409465" w14:textId="77777777" w:rsidTr="0089200C">
        <w:trPr>
          <w:trHeight w:val="340"/>
        </w:trPr>
        <w:tc>
          <w:tcPr>
            <w:tcW w:w="2518" w:type="dxa"/>
            <w:tcBorders>
              <w:top w:val="single" w:sz="6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0D7A2CE4" w14:textId="77777777" w:rsidR="00913096" w:rsidRDefault="00913096" w:rsidP="00D00CC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Referrer Name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18DC41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BC670A6" w14:textId="77777777" w:rsidR="00913096" w:rsidRPr="005B2BE4" w:rsidRDefault="00913096" w:rsidP="00B61C04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bCs/>
                <w:sz w:val="20"/>
                <w:szCs w:val="20"/>
              </w:rPr>
              <w:t>Role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DC4B46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3096" w:rsidRPr="00350ECA" w14:paraId="496B3639" w14:textId="77777777" w:rsidTr="0089200C">
        <w:trPr>
          <w:trHeight w:val="340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489C9F9" w14:textId="77777777" w:rsidR="00913096" w:rsidRPr="00205256" w:rsidRDefault="009D13D9" w:rsidP="00D00CC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Contact</w:t>
            </w:r>
            <w:r w:rsidR="005E067E">
              <w:rPr>
                <w:rFonts w:ascii="Century Gothic" w:hAnsi="Century Gothic" w:cs="Calibri"/>
                <w:bCs/>
                <w:sz w:val="20"/>
                <w:szCs w:val="20"/>
              </w:rPr>
              <w:t xml:space="preserve"> Number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/s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1622C9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D413DE1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Email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EFB7CE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13096" w:rsidRPr="00350ECA" w14:paraId="39B8BAFC" w14:textId="77777777" w:rsidTr="0089200C">
        <w:trPr>
          <w:trHeight w:val="340"/>
        </w:trPr>
        <w:tc>
          <w:tcPr>
            <w:tcW w:w="2518" w:type="dxa"/>
            <w:tcBorders>
              <w:left w:val="single" w:sz="8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10C0120" w14:textId="77777777" w:rsidR="00913096" w:rsidRPr="000968E2" w:rsidRDefault="000C69FE" w:rsidP="00D00CCC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Alternative</w:t>
            </w:r>
            <w:r w:rsidRPr="000968E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Contact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3E8FD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95E0CE0" w14:textId="77777777" w:rsidR="00913096" w:rsidRPr="005B2BE4" w:rsidRDefault="000968E2" w:rsidP="00B61C04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B2BE4">
              <w:rPr>
                <w:rFonts w:ascii="Century Gothic" w:hAnsi="Century Gothic" w:cs="Calibri"/>
                <w:bCs/>
                <w:sz w:val="20"/>
                <w:szCs w:val="20"/>
              </w:rPr>
              <w:t>Role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20B47C" w14:textId="77777777" w:rsidR="00913096" w:rsidRPr="00592E5D" w:rsidRDefault="00913096" w:rsidP="00B61C0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36AD3" w:rsidRPr="00350ECA" w14:paraId="26C239A8" w14:textId="77777777" w:rsidTr="00434665">
        <w:trPr>
          <w:trHeight w:val="340"/>
        </w:trPr>
        <w:tc>
          <w:tcPr>
            <w:tcW w:w="25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EEA2963" w14:textId="77777777" w:rsidR="00636AD3" w:rsidRPr="00350ECA" w:rsidRDefault="00636AD3" w:rsidP="00D00CC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Tel. Number/s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42C4FB" w14:textId="77777777" w:rsidR="00636AD3" w:rsidRPr="005B2BE4" w:rsidRDefault="00636AD3" w:rsidP="00636AD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48BC181" w14:textId="77777777" w:rsidR="00636AD3" w:rsidRPr="005B2BE4" w:rsidRDefault="00636AD3" w:rsidP="00636AD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Email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B3020" w14:textId="77777777" w:rsidR="00636AD3" w:rsidRPr="00350ECA" w:rsidRDefault="00636AD3" w:rsidP="00636AD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042AA997" w14:textId="77777777" w:rsidR="008335B7" w:rsidRPr="00CE7E21" w:rsidRDefault="008335B7" w:rsidP="000418B7">
      <w:pPr>
        <w:tabs>
          <w:tab w:val="left" w:pos="2093"/>
          <w:tab w:val="left" w:pos="2992"/>
          <w:tab w:val="left" w:pos="5997"/>
          <w:tab w:val="left" w:pos="6825"/>
        </w:tabs>
        <w:rPr>
          <w:rFonts w:ascii="Century Gothic" w:hAnsi="Century Gothic" w:cs="Calibri"/>
          <w:sz w:val="20"/>
          <w:szCs w:val="20"/>
        </w:rPr>
      </w:pPr>
      <w:bookmarkStart w:id="1" w:name="_Hlk45210716"/>
    </w:p>
    <w:tbl>
      <w:tblPr>
        <w:tblW w:w="488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70"/>
        <w:gridCol w:w="1884"/>
        <w:gridCol w:w="1924"/>
        <w:gridCol w:w="1905"/>
        <w:gridCol w:w="1760"/>
      </w:tblGrid>
      <w:tr w:rsidR="007A6080" w:rsidRPr="00350ECA" w14:paraId="1359C4A5" w14:textId="77777777" w:rsidTr="00083B8F">
        <w:trPr>
          <w:trHeight w:val="340"/>
        </w:trPr>
        <w:tc>
          <w:tcPr>
            <w:tcW w:w="10173" w:type="dxa"/>
            <w:gridSpan w:val="5"/>
            <w:shd w:val="clear" w:color="auto" w:fill="F2F2F2"/>
            <w:vAlign w:val="center"/>
          </w:tcPr>
          <w:p w14:paraId="73B8CB3C" w14:textId="77777777" w:rsidR="007A6080" w:rsidRPr="00EB57C9" w:rsidRDefault="001262F9" w:rsidP="007A6080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EB57C9">
              <w:rPr>
                <w:rFonts w:ascii="Century Gothic" w:hAnsi="Century Gothic" w:cs="Calibri"/>
                <w:b/>
                <w:sz w:val="22"/>
                <w:szCs w:val="22"/>
              </w:rPr>
              <w:t xml:space="preserve">OTHER </w:t>
            </w:r>
            <w:r w:rsidR="00A75104">
              <w:rPr>
                <w:rFonts w:ascii="Century Gothic" w:hAnsi="Century Gothic" w:cs="Calibri"/>
                <w:b/>
                <w:sz w:val="22"/>
                <w:szCs w:val="22"/>
              </w:rPr>
              <w:t>PROFESSIONALS</w:t>
            </w:r>
            <w:r w:rsidR="004418C0">
              <w:rPr>
                <w:rFonts w:ascii="Century Gothic" w:hAnsi="Century Gothic" w:cs="Calibri"/>
                <w:b/>
                <w:sz w:val="22"/>
                <w:szCs w:val="22"/>
              </w:rPr>
              <w:t xml:space="preserve"> / </w:t>
            </w:r>
            <w:r w:rsidR="004418C0" w:rsidRPr="00EB57C9">
              <w:rPr>
                <w:rFonts w:ascii="Century Gothic" w:hAnsi="Century Gothic" w:cs="Calibri"/>
                <w:b/>
                <w:sz w:val="22"/>
                <w:szCs w:val="22"/>
              </w:rPr>
              <w:t>AGENCIES</w:t>
            </w:r>
            <w:r w:rsidR="00B81E09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Pr="00EB57C9">
              <w:rPr>
                <w:rFonts w:ascii="Century Gothic" w:hAnsi="Century Gothic" w:cs="Calibri"/>
                <w:b/>
                <w:sz w:val="22"/>
                <w:szCs w:val="22"/>
              </w:rPr>
              <w:t>INVOLVED</w:t>
            </w:r>
            <w:r w:rsidR="001B4A70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C85076" w:rsidRPr="00FE34F3">
              <w:rPr>
                <w:rFonts w:ascii="Century Gothic" w:hAnsi="Century Gothic" w:cs="Calibri"/>
                <w:bCs/>
                <w:sz w:val="16"/>
                <w:szCs w:val="16"/>
              </w:rPr>
              <w:t>(</w:t>
            </w:r>
            <w:r w:rsidR="00C85076">
              <w:rPr>
                <w:rFonts w:ascii="Century Gothic" w:hAnsi="Century Gothic" w:cs="Calibri"/>
                <w:bCs/>
                <w:sz w:val="16"/>
                <w:szCs w:val="16"/>
              </w:rPr>
              <w:t>If d</w:t>
            </w:r>
            <w:r w:rsidR="00C85076" w:rsidRPr="00FE34F3">
              <w:rPr>
                <w:rFonts w:ascii="Century Gothic" w:hAnsi="Century Gothic" w:cs="Calibri"/>
                <w:bCs/>
                <w:sz w:val="16"/>
                <w:szCs w:val="16"/>
              </w:rPr>
              <w:t>etails not above)</w:t>
            </w:r>
          </w:p>
        </w:tc>
      </w:tr>
      <w:tr w:rsidR="00F629D8" w:rsidRPr="00350ECA" w14:paraId="7CD14FE7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75D9AD8D" w14:textId="77777777" w:rsidR="007A6080" w:rsidRPr="00E53F1D" w:rsidRDefault="00E53F1D" w:rsidP="00FE34F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bookmarkStart w:id="2" w:name="_Hlk45215722"/>
            <w:r>
              <w:rPr>
                <w:rFonts w:ascii="Century Gothic" w:hAnsi="Century Gothic" w:cs="Calibri"/>
                <w:b/>
                <w:sz w:val="20"/>
                <w:szCs w:val="20"/>
              </w:rPr>
              <w:t>Roles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shd w:val="clear" w:color="auto" w:fill="F2F2F2"/>
            <w:vAlign w:val="center"/>
          </w:tcPr>
          <w:p w14:paraId="3AE40298" w14:textId="77777777" w:rsidR="007A6080" w:rsidRPr="00930DB9" w:rsidRDefault="00153F73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N</w:t>
            </w:r>
            <w:r w:rsidR="001262F9" w:rsidRPr="00930DB9">
              <w:rPr>
                <w:rFonts w:ascii="Century Gothic" w:hAnsi="Century Gothic" w:cs="Calibri"/>
                <w:b/>
                <w:sz w:val="20"/>
                <w:szCs w:val="20"/>
              </w:rPr>
              <w:t>ame</w:t>
            </w:r>
          </w:p>
        </w:tc>
        <w:tc>
          <w:tcPr>
            <w:tcW w:w="1949" w:type="dxa"/>
            <w:shd w:val="clear" w:color="auto" w:fill="F2F2F2"/>
            <w:vAlign w:val="center"/>
          </w:tcPr>
          <w:p w14:paraId="58444B2C" w14:textId="77777777" w:rsidR="007A6080" w:rsidRPr="00930DB9" w:rsidRDefault="001262F9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Organisation</w:t>
            </w:r>
          </w:p>
        </w:tc>
        <w:tc>
          <w:tcPr>
            <w:tcW w:w="1944" w:type="dxa"/>
            <w:shd w:val="clear" w:color="auto" w:fill="F2F2F2"/>
            <w:vAlign w:val="center"/>
          </w:tcPr>
          <w:p w14:paraId="4F04BB8A" w14:textId="77777777" w:rsidR="007A6080" w:rsidRPr="00930DB9" w:rsidRDefault="001262F9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Tel. Number</w:t>
            </w:r>
            <w:r w:rsidR="005C1BEE">
              <w:rPr>
                <w:rFonts w:ascii="Century Gothic" w:hAnsi="Century Gothic" w:cs="Calibri"/>
                <w:b/>
                <w:sz w:val="20"/>
                <w:szCs w:val="20"/>
              </w:rPr>
              <w:t>/s</w:t>
            </w:r>
          </w:p>
        </w:tc>
        <w:tc>
          <w:tcPr>
            <w:tcW w:w="1802" w:type="dxa"/>
            <w:shd w:val="clear" w:color="auto" w:fill="F2F2F2"/>
            <w:vAlign w:val="center"/>
          </w:tcPr>
          <w:p w14:paraId="039B6DD6" w14:textId="77777777" w:rsidR="007A6080" w:rsidRPr="00930DB9" w:rsidRDefault="001262F9" w:rsidP="008335B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30DB9">
              <w:rPr>
                <w:rFonts w:ascii="Century Gothic" w:hAnsi="Century Gothic" w:cs="Calibri"/>
                <w:b/>
                <w:sz w:val="20"/>
                <w:szCs w:val="20"/>
              </w:rPr>
              <w:t>Email address</w:t>
            </w:r>
          </w:p>
        </w:tc>
      </w:tr>
      <w:bookmarkEnd w:id="2"/>
      <w:tr w:rsidR="00F629D8" w:rsidRPr="00350ECA" w14:paraId="3E103595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04F354B9" w14:textId="77777777" w:rsidR="00D1081C" w:rsidRPr="00011584" w:rsidRDefault="00A50530" w:rsidP="006C4E95">
            <w:pPr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Social Worker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605DDCE" w14:textId="77777777" w:rsidR="00D1081C" w:rsidRPr="00350ECA" w:rsidRDefault="00D1081C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A1ADBD6" w14:textId="77777777" w:rsidR="00D1081C" w:rsidRPr="00350ECA" w:rsidRDefault="00D1081C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63707CD4" w14:textId="77777777" w:rsidR="00D1081C" w:rsidRPr="00350ECA" w:rsidRDefault="00D1081C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6D71B3EB" w14:textId="77777777" w:rsidR="00D1081C" w:rsidRPr="00350ECA" w:rsidRDefault="00D1081C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63614" w:rsidRPr="00350ECA" w14:paraId="19922EDE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0EE46EAC" w14:textId="77777777" w:rsidR="00963614" w:rsidRPr="00011584" w:rsidRDefault="00A50530" w:rsidP="000418B7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Team Manager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C767248" w14:textId="77777777" w:rsidR="00963614" w:rsidRPr="00350ECA" w:rsidRDefault="00963614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70B1E08" w14:textId="77777777" w:rsidR="00963614" w:rsidRPr="00350ECA" w:rsidRDefault="00963614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08BE5B6" w14:textId="77777777" w:rsidR="00963614" w:rsidRPr="00350ECA" w:rsidRDefault="00963614" w:rsidP="000418B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31F83190" w14:textId="77777777" w:rsidR="00963614" w:rsidRPr="00350ECA" w:rsidRDefault="00963614" w:rsidP="000418B7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712265B8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181CAE0D" w14:textId="77777777" w:rsidR="00D32E61" w:rsidRPr="00011584" w:rsidRDefault="00524F6B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</w:t>
            </w:r>
            <w:r w:rsidR="00D32E61" w:rsidRPr="00011584">
              <w:rPr>
                <w:rFonts w:ascii="Century Gothic" w:hAnsi="Century Gothic" w:cs="Calibri"/>
                <w:bCs/>
                <w:sz w:val="20"/>
                <w:szCs w:val="20"/>
              </w:rPr>
              <w:t>RO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F4DF36E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C807A1D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7D95206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272C7F75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470CCCA9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4FA54937" w14:textId="77777777" w:rsidR="00D32E61" w:rsidRPr="00011584" w:rsidRDefault="00D32E61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Keyworker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2F6A91C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BC260C1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0B068DD4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157BBCF5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1239F821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51143813" w14:textId="77777777" w:rsidR="00D32E61" w:rsidRPr="00011584" w:rsidRDefault="00D32E61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PA</w:t>
            </w:r>
            <w:r w:rsidR="001262F9" w:rsidRPr="00011584">
              <w:rPr>
                <w:rFonts w:ascii="Century Gothic" w:hAnsi="Century Gothic" w:cs="Calibri"/>
                <w:bCs/>
                <w:sz w:val="20"/>
                <w:szCs w:val="20"/>
              </w:rPr>
              <w:t xml:space="preserve">, </w:t>
            </w: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Leaving Care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FB81216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39AA006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DF9CB56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72FA952E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262F9" w:rsidRPr="00350ECA" w14:paraId="7459E295" w14:textId="77777777" w:rsidTr="00083B8F">
        <w:trPr>
          <w:trHeight w:val="340"/>
        </w:trPr>
        <w:tc>
          <w:tcPr>
            <w:tcW w:w="2537" w:type="dxa"/>
            <w:shd w:val="clear" w:color="auto" w:fill="F2F2F2"/>
            <w:vAlign w:val="center"/>
          </w:tcPr>
          <w:p w14:paraId="54F0CB8D" w14:textId="77777777" w:rsidR="001262F9" w:rsidRPr="00011584" w:rsidRDefault="001262F9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Adult SW, Leaving Care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4BDB797" w14:textId="77777777" w:rsidR="001262F9" w:rsidRPr="00350ECA" w:rsidRDefault="001262F9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6D38EDC0" w14:textId="77777777" w:rsidR="001262F9" w:rsidRPr="00350ECA" w:rsidRDefault="001262F9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C05CD0C" w14:textId="77777777" w:rsidR="001262F9" w:rsidRPr="00350ECA" w:rsidRDefault="001262F9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45980739" w14:textId="77777777" w:rsidR="001262F9" w:rsidRPr="00350ECA" w:rsidRDefault="001262F9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629D8" w:rsidRPr="00350ECA" w14:paraId="78942990" w14:textId="77777777" w:rsidTr="000A6EBC">
        <w:trPr>
          <w:trHeight w:val="680"/>
        </w:trPr>
        <w:tc>
          <w:tcPr>
            <w:tcW w:w="2537" w:type="dxa"/>
            <w:shd w:val="clear" w:color="auto" w:fill="F2F2F2"/>
          </w:tcPr>
          <w:p w14:paraId="375655E8" w14:textId="77777777" w:rsidR="00D32E61" w:rsidRPr="00011584" w:rsidRDefault="00D32E61" w:rsidP="00D32E61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1584">
              <w:rPr>
                <w:rFonts w:ascii="Century Gothic" w:hAnsi="Century Gothic" w:cs="Calibri"/>
                <w:bCs/>
                <w:sz w:val="20"/>
                <w:szCs w:val="20"/>
              </w:rPr>
              <w:t>Other</w:t>
            </w:r>
            <w:r w:rsidRPr="00A71595">
              <w:rPr>
                <w:rFonts w:ascii="Century Gothic" w:hAnsi="Century Gothic" w:cs="Calibri"/>
                <w:bCs/>
                <w:sz w:val="16"/>
                <w:szCs w:val="16"/>
              </w:rPr>
              <w:t xml:space="preserve"> (add title)</w:t>
            </w:r>
          </w:p>
        </w:tc>
        <w:tc>
          <w:tcPr>
            <w:tcW w:w="1941" w:type="dxa"/>
            <w:shd w:val="clear" w:color="auto" w:fill="auto"/>
          </w:tcPr>
          <w:p w14:paraId="062A6ECA" w14:textId="77777777" w:rsidR="00916BB7" w:rsidRPr="00350ECA" w:rsidRDefault="00916BB7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</w:tcPr>
          <w:p w14:paraId="24E8F621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14:paraId="1837130D" w14:textId="77777777" w:rsidR="00D32E61" w:rsidRPr="00350ECA" w:rsidRDefault="00D32E61" w:rsidP="00D32E6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14:paraId="13E2A301" w14:textId="77777777" w:rsidR="00D32E61" w:rsidRPr="00350ECA" w:rsidRDefault="00D32E61" w:rsidP="00D32E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bookmarkEnd w:id="1"/>
    </w:tbl>
    <w:p w14:paraId="670B6F19" w14:textId="77777777" w:rsidR="00000F69" w:rsidRDefault="00E658E5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br w:type="page"/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3868"/>
        <w:gridCol w:w="3868"/>
      </w:tblGrid>
      <w:tr w:rsidR="00000F69" w:rsidRPr="00350ECA" w14:paraId="13CDEAB7" w14:textId="77777777" w:rsidTr="008A4AA0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B2009A" w14:textId="77777777" w:rsidR="00000F69" w:rsidRPr="00350ECA" w:rsidRDefault="00000F69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2E2F2F">
              <w:rPr>
                <w:rFonts w:ascii="Century Gothic" w:hAnsi="Century Gothic" w:cs="URWClarendonTOTLig"/>
                <w:sz w:val="22"/>
                <w:szCs w:val="22"/>
              </w:rPr>
              <w:lastRenderedPageBreak/>
              <w:br w:type="page"/>
            </w:r>
            <w:r w:rsidRPr="00350ECA">
              <w:rPr>
                <w:rFonts w:ascii="Century Gothic" w:hAnsi="Century Gothic" w:cs="URWClarendonTOTLig"/>
                <w:sz w:val="28"/>
                <w:szCs w:val="28"/>
              </w:rPr>
              <w:br w:type="page"/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CHILD or YOUNG PERSON</w:t>
            </w:r>
            <w:r w:rsidR="0025604F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E2079F">
              <w:rPr>
                <w:rFonts w:ascii="Century Gothic" w:hAnsi="Century Gothic" w:cs="Calibri"/>
                <w:b/>
                <w:sz w:val="22"/>
                <w:szCs w:val="22"/>
              </w:rPr>
              <w:t>ADDITIONAL INFORMATION</w:t>
            </w:r>
          </w:p>
        </w:tc>
      </w:tr>
      <w:tr w:rsidR="0025604F" w:rsidRPr="00350ECA" w14:paraId="7C6A1036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5DB22EFE" w14:textId="77777777" w:rsidR="0025604F" w:rsidRPr="00E2079F" w:rsidRDefault="004934A9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Brief pre-care history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7C1AF2D" w14:textId="77777777" w:rsidR="00D3109C" w:rsidRPr="00350ECA" w:rsidRDefault="00D3109C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6B428A48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0BFCD0AC" w14:textId="77777777" w:rsidR="004A0B52" w:rsidRPr="00E2079F" w:rsidRDefault="00CF31B4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Birth family - Relationships / Contact Levels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CDDFD12" w14:textId="77777777" w:rsidR="004A0B52" w:rsidRPr="00350ECA" w:rsidRDefault="004A0B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03382E" w:rsidRPr="00350ECA" w14:paraId="19DB6ACC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72BFD7FA" w14:textId="77777777" w:rsidR="0003382E" w:rsidRPr="00E2079F" w:rsidRDefault="0003382E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Any areas</w:t>
            </w:r>
            <w:r w:rsidR="00D211CF"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 or people to be avoided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4CD7A58" w14:textId="77777777" w:rsidR="0003382E" w:rsidRPr="00350ECA" w:rsidRDefault="0003382E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2A6B6733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119CCC02" w14:textId="77777777" w:rsidR="004A0B52" w:rsidRPr="00E2079F" w:rsidRDefault="00BF49BA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Long term </w:t>
            </w:r>
            <w:r w:rsidR="004124B8">
              <w:rPr>
                <w:rFonts w:ascii="Century Gothic" w:hAnsi="Century Gothic" w:cs="URWClarendonTOTLig"/>
                <w:sz w:val="20"/>
                <w:szCs w:val="20"/>
              </w:rPr>
              <w:t>Accommodation</w:t>
            </w: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 plan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74B2F89" w14:textId="77777777" w:rsidR="004A0B52" w:rsidRPr="00350ECA" w:rsidRDefault="004A0B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3B984E81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7562CD7D" w14:textId="77777777" w:rsidR="004A0B52" w:rsidRPr="00E2079F" w:rsidRDefault="007D183A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/>
                <w:color w:val="000000"/>
                <w:sz w:val="20"/>
                <w:szCs w:val="20"/>
              </w:rPr>
              <w:t>Education / Training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A723CED" w14:textId="77777777" w:rsidR="004A0B52" w:rsidRPr="00350ECA" w:rsidRDefault="004A0B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A0B52" w:rsidRPr="00350ECA" w14:paraId="7B32703C" w14:textId="77777777" w:rsidTr="008A4AA0">
        <w:trPr>
          <w:trHeight w:val="851"/>
        </w:trPr>
        <w:tc>
          <w:tcPr>
            <w:tcW w:w="1210" w:type="pct"/>
            <w:tcBorders>
              <w:left w:val="single" w:sz="8" w:space="0" w:color="auto"/>
            </w:tcBorders>
            <w:shd w:val="clear" w:color="auto" w:fill="F2F2F2"/>
          </w:tcPr>
          <w:p w14:paraId="5D086EBF" w14:textId="77777777" w:rsidR="004A0B52" w:rsidRPr="00E2079F" w:rsidRDefault="00857EDB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>YP Interests</w:t>
            </w:r>
          </w:p>
        </w:tc>
        <w:tc>
          <w:tcPr>
            <w:tcW w:w="379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78D84F5" w14:textId="77777777" w:rsidR="00E83DF9" w:rsidRPr="00350ECA" w:rsidRDefault="00E83DF9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64F201E7" w14:textId="77777777" w:rsidTr="008A4AA0">
        <w:trPr>
          <w:trHeight w:val="123"/>
        </w:trPr>
        <w:tc>
          <w:tcPr>
            <w:tcW w:w="1210" w:type="pct"/>
            <w:vMerge w:val="restart"/>
            <w:tcBorders>
              <w:left w:val="single" w:sz="8" w:space="0" w:color="auto"/>
            </w:tcBorders>
            <w:shd w:val="clear" w:color="auto" w:fill="F2F2F2"/>
          </w:tcPr>
          <w:p w14:paraId="5908A7B4" w14:textId="77777777" w:rsidR="00892152" w:rsidRPr="00E2079F" w:rsidRDefault="00892152" w:rsidP="00D754F9">
            <w:pPr>
              <w:spacing w:before="60"/>
              <w:rPr>
                <w:rFonts w:ascii="Century Gothic" w:hAnsi="Century Gothic" w:cs="URWClarendonTOTLig"/>
                <w:sz w:val="20"/>
                <w:szCs w:val="20"/>
              </w:rPr>
            </w:pPr>
            <w:r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Outcomes </w:t>
            </w:r>
            <w:r w:rsidR="00B15740"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you would like to see </w:t>
            </w:r>
            <w:r w:rsidR="001F52BA">
              <w:rPr>
                <w:rFonts w:ascii="Century Gothic" w:hAnsi="Century Gothic" w:cs="URWClarendonTOTLig"/>
                <w:sz w:val="20"/>
                <w:szCs w:val="20"/>
              </w:rPr>
              <w:t>from</w:t>
            </w:r>
            <w:r w:rsidR="00B15740" w:rsidRPr="00E2079F">
              <w:rPr>
                <w:rFonts w:ascii="Century Gothic" w:hAnsi="Century Gothic" w:cs="URWClarendonTOTLig"/>
                <w:sz w:val="20"/>
                <w:szCs w:val="20"/>
              </w:rPr>
              <w:t xml:space="preserve"> this referral</w:t>
            </w:r>
          </w:p>
          <w:p w14:paraId="3C16929C" w14:textId="77777777" w:rsidR="003848E3" w:rsidRPr="00242A5E" w:rsidRDefault="008653EC" w:rsidP="00D754F9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(Yes/No or add details)</w:t>
            </w: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49034BEE" w14:textId="77777777" w:rsidR="00892152" w:rsidRPr="00350ECA" w:rsidRDefault="0051291B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Improve c</w:t>
            </w:r>
            <w:r w:rsidR="00913127" w:rsidRPr="00913127">
              <w:rPr>
                <w:rFonts w:ascii="Century Gothic" w:hAnsi="Century Gothic" w:cs="Calibri"/>
                <w:bCs/>
                <w:sz w:val="20"/>
                <w:szCs w:val="20"/>
              </w:rPr>
              <w:t>onfidence and self</w:t>
            </w:r>
            <w:r w:rsidR="00913127">
              <w:rPr>
                <w:rFonts w:ascii="Century Gothic" w:hAnsi="Century Gothic" w:cs="Calibri"/>
                <w:bCs/>
                <w:sz w:val="20"/>
                <w:szCs w:val="20"/>
              </w:rPr>
              <w:t>-</w:t>
            </w:r>
            <w:r w:rsidR="00913127" w:rsidRPr="00913127">
              <w:rPr>
                <w:rFonts w:ascii="Century Gothic" w:hAnsi="Century Gothic" w:cs="Calibri"/>
                <w:bCs/>
                <w:sz w:val="20"/>
                <w:szCs w:val="20"/>
              </w:rPr>
              <w:t>esteem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E84BA76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09E47855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333FEE3C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36A33C2E" w14:textId="77777777" w:rsidR="00892152" w:rsidRPr="00350ECA" w:rsidRDefault="0051291B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Improve emotional wellbeing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F487605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64A6292C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1CE9188B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355F40CC" w14:textId="77777777" w:rsidR="00892152" w:rsidRPr="00350ECA" w:rsidRDefault="00A45CEB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Keeping safe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245A3B5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385BD943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558675B1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225DF90B" w14:textId="77777777" w:rsidR="00892152" w:rsidRPr="00350ECA" w:rsidRDefault="00BA3B77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Healthier lifestyle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A27EA80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547AB608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36AAB1FD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4D7AF7CC" w14:textId="77777777" w:rsidR="00892152" w:rsidRPr="00350ECA" w:rsidRDefault="00D203F3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More positive person</w:t>
            </w:r>
            <w:r w:rsidR="00934556"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181327E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3C4B17D6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02A63BD6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3E522109" w14:textId="77777777" w:rsidR="00892152" w:rsidRPr="00350ECA" w:rsidRDefault="00934556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Clearer </w:t>
            </w:r>
            <w:proofErr w:type="gramStart"/>
            <w:r w:rsidR="005B3C0C">
              <w:rPr>
                <w:rFonts w:ascii="Century Gothic" w:hAnsi="Century Gothic" w:cs="Calibri"/>
                <w:bCs/>
                <w:sz w:val="20"/>
                <w:szCs w:val="20"/>
              </w:rPr>
              <w:t>f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uture </w:t>
            </w:r>
            <w:r w:rsidR="005B3C0C">
              <w:rPr>
                <w:rFonts w:ascii="Century Gothic" w:hAnsi="Century Gothic" w:cs="Calibri"/>
                <w:bCs/>
                <w:sz w:val="20"/>
                <w:szCs w:val="20"/>
              </w:rPr>
              <w:t>p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lans</w:t>
            </w:r>
            <w:proofErr w:type="gramEnd"/>
            <w:r>
              <w:rPr>
                <w:rFonts w:ascii="Century Gothic" w:hAnsi="Century Gothic" w:cs="Calibri"/>
                <w:bCs/>
                <w:sz w:val="20"/>
                <w:szCs w:val="20"/>
              </w:rPr>
              <w:t>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FCA3B1F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892152" w:rsidRPr="00350ECA" w14:paraId="2B81C075" w14:textId="77777777" w:rsidTr="008A4AA0">
        <w:trPr>
          <w:trHeight w:val="122"/>
        </w:trPr>
        <w:tc>
          <w:tcPr>
            <w:tcW w:w="1210" w:type="pct"/>
            <w:vMerge/>
            <w:tcBorders>
              <w:left w:val="single" w:sz="8" w:space="0" w:color="auto"/>
            </w:tcBorders>
            <w:shd w:val="clear" w:color="auto" w:fill="F2F2F2"/>
          </w:tcPr>
          <w:p w14:paraId="27DE4516" w14:textId="77777777" w:rsidR="00892152" w:rsidRDefault="00892152" w:rsidP="00D754F9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150D1664" w14:textId="77777777" w:rsidR="00892152" w:rsidRPr="00350ECA" w:rsidRDefault="00934556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Other:</w:t>
            </w:r>
          </w:p>
        </w:tc>
        <w:tc>
          <w:tcPr>
            <w:tcW w:w="1895" w:type="pct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220B30D" w14:textId="77777777" w:rsidR="00892152" w:rsidRPr="00350ECA" w:rsidRDefault="00892152" w:rsidP="0025604F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D1153D" w:rsidRPr="00350ECA" w14:paraId="013A702C" w14:textId="77777777" w:rsidTr="00D1153D">
        <w:trPr>
          <w:trHeight w:val="851"/>
        </w:trPr>
        <w:tc>
          <w:tcPr>
            <w:tcW w:w="5000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2BC10DF7" w14:textId="77777777" w:rsidR="00164653" w:rsidRDefault="00D1153D" w:rsidP="00D1153D">
            <w:pPr>
              <w:spacing w:before="12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 w:rsidRPr="00866DEB"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Photography Consent</w:t>
            </w:r>
          </w:p>
          <w:p w14:paraId="28417ED2" w14:textId="77777777" w:rsidR="00D1153D" w:rsidRPr="00554452" w:rsidRDefault="00D1153D" w:rsidP="00D1153D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Children and young people </w:t>
            </w:r>
            <w:r w:rsidRPr="005B3C0C">
              <w:rPr>
                <w:rFonts w:ascii="Century Gothic" w:hAnsi="Century Gothic" w:cs="Calibri"/>
                <w:bCs/>
                <w:sz w:val="20"/>
                <w:szCs w:val="20"/>
              </w:rPr>
              <w:t>m</w:t>
            </w:r>
            <w:r w:rsidR="005B3C0C" w:rsidRPr="005B3C0C">
              <w:rPr>
                <w:rFonts w:ascii="Century Gothic" w:hAnsi="Century Gothic" w:cs="Calibri"/>
                <w:bCs/>
                <w:sz w:val="20"/>
                <w:szCs w:val="20"/>
              </w:rPr>
              <w:t>ight</w:t>
            </w:r>
            <w:r w:rsidRPr="005B3C0C">
              <w:rPr>
                <w:rFonts w:ascii="Century Gothic" w:hAnsi="Century Gothic" w:cs="Calibri"/>
                <w:bCs/>
                <w:sz w:val="20"/>
                <w:szCs w:val="20"/>
              </w:rPr>
              <w:t xml:space="preserve"> want to create</w:t>
            </w: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a memory book with their IV, to include photographs and details of the activities they have done together.</w:t>
            </w:r>
          </w:p>
          <w:p w14:paraId="73AAF9B4" w14:textId="77777777" w:rsidR="00D1153D" w:rsidRPr="00350ECA" w:rsidRDefault="00D1153D" w:rsidP="00554452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All photographs will be the property of the child or young person and will be given to them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during their time with, or upon</w:t>
            </w:r>
            <w:r w:rsidRPr="0055445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leaving the project.</w:t>
            </w:r>
          </w:p>
        </w:tc>
      </w:tr>
      <w:tr w:rsidR="00D1153D" w:rsidRPr="00350ECA" w14:paraId="0F42C44B" w14:textId="77777777" w:rsidTr="002E5DF3">
        <w:trPr>
          <w:trHeight w:val="510"/>
        </w:trPr>
        <w:tc>
          <w:tcPr>
            <w:tcW w:w="3105" w:type="pct"/>
            <w:gridSpan w:val="2"/>
            <w:tcBorders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39EDEC2D" w14:textId="77777777" w:rsidR="00D1153D" w:rsidRPr="00350ECA" w:rsidRDefault="00D1153D" w:rsidP="002E5DF3">
            <w:pPr>
              <w:tabs>
                <w:tab w:val="right" w:pos="6096"/>
              </w:tabs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5B7DB4">
              <w:rPr>
                <w:rFonts w:ascii="Century Gothic" w:hAnsi="Century Gothic" w:cs="Calibri"/>
                <w:bCs/>
                <w:sz w:val="20"/>
                <w:szCs w:val="20"/>
              </w:rPr>
              <w:t>Are you willing for the child or young person to have their photo taken and stored for this purpose?</w:t>
            </w:r>
            <w:r w:rsidR="002E5DF3">
              <w:rPr>
                <w:rFonts w:ascii="Century Gothic" w:hAnsi="Century Gothic" w:cs="Calibri"/>
                <w:bCs/>
                <w:sz w:val="20"/>
                <w:szCs w:val="20"/>
              </w:rPr>
              <w:tab/>
              <w:t>E</w:t>
            </w:r>
            <w:r w:rsidR="00234E61">
              <w:rPr>
                <w:rFonts w:ascii="Century Gothic" w:hAnsi="Century Gothic" w:cs="Calibri"/>
                <w:bCs/>
                <w:sz w:val="20"/>
                <w:szCs w:val="20"/>
              </w:rPr>
              <w:t>nter YES or NO</w:t>
            </w:r>
          </w:p>
        </w:tc>
        <w:tc>
          <w:tcPr>
            <w:tcW w:w="189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49EB" w14:textId="77777777" w:rsidR="00D1153D" w:rsidRPr="00350ECA" w:rsidRDefault="00D1153D" w:rsidP="005B7DB4">
            <w:pPr>
              <w:spacing w:before="120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E83DF9" w:rsidRPr="00350ECA" w14:paraId="44DEAF1F" w14:textId="77777777" w:rsidTr="00E83DF9">
        <w:trPr>
          <w:trHeight w:val="8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0F7137E8" w14:textId="77777777" w:rsidR="00E83DF9" w:rsidRDefault="00E83DF9" w:rsidP="00E83DF9">
            <w:pPr>
              <w:spacing w:before="12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 w:rsidRPr="00F10A5A"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Health and Safety Consen</w:t>
            </w: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t</w:t>
            </w:r>
          </w:p>
          <w:p w14:paraId="057A7DC6" w14:textId="77777777" w:rsidR="00E83DF9" w:rsidRPr="00A724DC" w:rsidRDefault="00E83DF9" w:rsidP="00E83DF9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 xml:space="preserve">Central to the IV relationship, are standard visits and activities undertaken together such as eating out, going to the cinema, visiting local venues and attractions, travelling in a staff or volunteer vehicle, etc.  </w:t>
            </w:r>
          </w:p>
          <w:p w14:paraId="4737DB23" w14:textId="77777777" w:rsidR="00E83DF9" w:rsidRPr="00350ECA" w:rsidRDefault="00E83DF9" w:rsidP="00A724DC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>Anything more adventurous and hazardous will require additional consent, e.g.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</w:t>
            </w: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 xml:space="preserve"> Go Karting, Paintballing, Abseiling/Climbing,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H</w:t>
            </w: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 xml:space="preserve">orse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R</w:t>
            </w:r>
            <w:r w:rsidRPr="00A724DC">
              <w:rPr>
                <w:rFonts w:ascii="Century Gothic" w:hAnsi="Century Gothic" w:cs="Calibri"/>
                <w:bCs/>
                <w:sz w:val="20"/>
                <w:szCs w:val="20"/>
              </w:rPr>
              <w:t>iding, etc.</w:t>
            </w:r>
          </w:p>
        </w:tc>
      </w:tr>
      <w:tr w:rsidR="00505FB5" w:rsidRPr="00350ECA" w14:paraId="309315DB" w14:textId="77777777" w:rsidTr="00505FB5">
        <w:trPr>
          <w:trHeight w:val="510"/>
        </w:trPr>
        <w:tc>
          <w:tcPr>
            <w:tcW w:w="3105" w:type="pct"/>
            <w:gridSpan w:val="2"/>
            <w:tcBorders>
              <w:left w:val="single" w:sz="8" w:space="0" w:color="auto"/>
            </w:tcBorders>
            <w:shd w:val="clear" w:color="auto" w:fill="F2F2F2"/>
          </w:tcPr>
          <w:p w14:paraId="2DF11733" w14:textId="77777777" w:rsidR="00505FB5" w:rsidRPr="00A724DC" w:rsidRDefault="00505FB5" w:rsidP="00AE2406">
            <w:pPr>
              <w:tabs>
                <w:tab w:val="right" w:pos="6096"/>
              </w:tabs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FB73A4">
              <w:rPr>
                <w:rFonts w:ascii="Century Gothic" w:hAnsi="Century Gothic" w:cs="Calibri"/>
                <w:bCs/>
                <w:sz w:val="20"/>
                <w:szCs w:val="20"/>
              </w:rPr>
              <w:t>Are you willing for the child or young person to participate in standard activities?</w:t>
            </w:r>
            <w:r w:rsidR="00AE2406">
              <w:rPr>
                <w:rFonts w:ascii="Century Gothic" w:hAnsi="Century Gothic" w:cs="Calibri"/>
                <w:bCs/>
                <w:sz w:val="20"/>
                <w:szCs w:val="20"/>
              </w:rPr>
              <w:tab/>
            </w:r>
            <w:r w:rsidR="002E5DF3">
              <w:rPr>
                <w:rFonts w:ascii="Century Gothic" w:hAnsi="Century Gothic" w:cs="Calibri"/>
                <w:bCs/>
                <w:sz w:val="20"/>
                <w:szCs w:val="20"/>
              </w:rPr>
              <w:t>E</w:t>
            </w:r>
            <w:r w:rsidR="00AE2406">
              <w:rPr>
                <w:rFonts w:ascii="Century Gothic" w:hAnsi="Century Gothic" w:cs="Calibri"/>
                <w:bCs/>
                <w:sz w:val="20"/>
                <w:szCs w:val="20"/>
              </w:rPr>
              <w:t>nter YES or NO</w:t>
            </w:r>
          </w:p>
        </w:tc>
        <w:tc>
          <w:tcPr>
            <w:tcW w:w="189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13B853" w14:textId="77777777" w:rsidR="00505FB5" w:rsidRPr="00A724DC" w:rsidRDefault="00505FB5" w:rsidP="00FB73A4">
            <w:pPr>
              <w:spacing w:before="120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505FB5" w:rsidRPr="00350ECA" w14:paraId="11AA94B7" w14:textId="77777777" w:rsidTr="00505FB5">
        <w:trPr>
          <w:trHeight w:val="510"/>
        </w:trPr>
        <w:tc>
          <w:tcPr>
            <w:tcW w:w="3105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15BA33E6" w14:textId="77777777" w:rsidR="00505FB5" w:rsidRPr="00FB73A4" w:rsidRDefault="00505FB5" w:rsidP="00A724DC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If NO, please state which activities are not permitted</w:t>
            </w:r>
          </w:p>
        </w:tc>
        <w:tc>
          <w:tcPr>
            <w:tcW w:w="189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5C105" w14:textId="77777777" w:rsidR="00505FB5" w:rsidRDefault="00505FB5" w:rsidP="00FB73A4">
            <w:pPr>
              <w:spacing w:before="120"/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5817F749" w14:textId="77777777" w:rsidR="00000F69" w:rsidRDefault="00000F69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2A769E50" w14:textId="77777777" w:rsidR="00720B44" w:rsidRDefault="00720B44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23A42108" w14:textId="77777777" w:rsidR="00720B44" w:rsidRDefault="00720B44" w:rsidP="00F83049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tbl>
      <w:tblPr>
        <w:tblW w:w="48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30"/>
        <w:gridCol w:w="784"/>
        <w:gridCol w:w="6729"/>
      </w:tblGrid>
      <w:tr w:rsidR="008C788F" w:rsidRPr="00350ECA" w14:paraId="137758B0" w14:textId="77777777" w:rsidTr="00214DF4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93EBB2" w14:textId="77777777" w:rsidR="008C788F" w:rsidRDefault="008C788F" w:rsidP="005833EC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CHILD or YOUNG PERSON</w:t>
            </w:r>
            <w:r w:rsidR="00190124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440819">
              <w:rPr>
                <w:rFonts w:ascii="Century Gothic" w:hAnsi="Century Gothic" w:cs="Calibri"/>
                <w:b/>
                <w:sz w:val="22"/>
                <w:szCs w:val="22"/>
              </w:rPr>
              <w:t>RISKS</w:t>
            </w:r>
          </w:p>
          <w:p w14:paraId="47C609EB" w14:textId="77777777" w:rsidR="00190124" w:rsidRPr="00190124" w:rsidRDefault="00190124" w:rsidP="005833EC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190124">
              <w:rPr>
                <w:rFonts w:ascii="Century Gothic" w:hAnsi="Century Gothic" w:cs="Calibri"/>
                <w:sz w:val="20"/>
                <w:szCs w:val="20"/>
              </w:rPr>
              <w:t xml:space="preserve">Please complete this section as fully as possible; we need to be aware of any known risks regarding the child or young person; anything which has potential to affect safety for them, our staff, or </w:t>
            </w:r>
            <w:r w:rsidR="00525E64">
              <w:rPr>
                <w:rFonts w:ascii="Century Gothic" w:hAnsi="Century Gothic" w:cs="Calibri"/>
                <w:sz w:val="20"/>
                <w:szCs w:val="20"/>
              </w:rPr>
              <w:t>IV</w:t>
            </w:r>
            <w:r w:rsidRPr="00190124">
              <w:rPr>
                <w:rFonts w:ascii="Century Gothic" w:hAnsi="Century Gothic" w:cs="Calibri"/>
                <w:sz w:val="20"/>
                <w:szCs w:val="20"/>
              </w:rPr>
              <w:t xml:space="preserve">s.  </w:t>
            </w:r>
          </w:p>
        </w:tc>
      </w:tr>
      <w:tr w:rsidR="00720B44" w:rsidRPr="00350ECA" w14:paraId="2A090CE9" w14:textId="77777777" w:rsidTr="00214DF4">
        <w:trPr>
          <w:trHeight w:val="34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4920305" w14:textId="77777777" w:rsidR="00720B44" w:rsidRPr="00FE4766" w:rsidRDefault="00720B44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Risk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08AC1AA" w14:textId="77777777" w:rsidR="00720B44" w:rsidRPr="00FE4766" w:rsidRDefault="00720B44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YES or NO</w:t>
            </w: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347158" w14:textId="77777777" w:rsidR="00720B44" w:rsidRDefault="00720B44" w:rsidP="005833EC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If YES, is this current or historical?</w:t>
            </w:r>
          </w:p>
          <w:p w14:paraId="54ED2DF6" w14:textId="77777777" w:rsidR="00720B44" w:rsidRPr="00720B44" w:rsidRDefault="00720B44" w:rsidP="00720B44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Please provide details</w:t>
            </w:r>
            <w:r>
              <w:t xml:space="preserve"> 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>including triggers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 xml:space="preserve"> and control measures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needed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 xml:space="preserve"> to mitigate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the</w:t>
            </w:r>
            <w:r w:rsidRPr="000E7010">
              <w:rPr>
                <w:rFonts w:ascii="Century Gothic" w:hAnsi="Century Gothic" w:cs="Calibri"/>
                <w:bCs/>
                <w:sz w:val="20"/>
                <w:szCs w:val="20"/>
              </w:rPr>
              <w:t xml:space="preserve"> risks</w:t>
            </w:r>
          </w:p>
        </w:tc>
      </w:tr>
      <w:tr w:rsidR="00720B44" w:rsidRPr="00350ECA" w14:paraId="0CBAD8BC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3841189E" w14:textId="77777777" w:rsidR="00720B44" w:rsidRPr="003304DE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Violence to adults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5A344D" w14:textId="77777777" w:rsidR="00720B44" w:rsidRPr="00350ECA" w:rsidRDefault="00720B44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952BB8" w14:textId="77777777" w:rsidR="00720B44" w:rsidRPr="00350ECA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20B44" w:rsidRPr="00350ECA" w14:paraId="60E30E85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7719622F" w14:textId="77777777" w:rsidR="00720B44" w:rsidRPr="003304DE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Violence to peers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D8A6A1" w14:textId="77777777" w:rsidR="00720B44" w:rsidRPr="00350ECA" w:rsidRDefault="00720B44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7D2436" w14:textId="77777777" w:rsidR="00720B44" w:rsidRPr="00350ECA" w:rsidRDefault="00720B44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1403B8DF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01B0FB88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Self-harm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E4381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60A76D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70E6AEB1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6DD8064B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Attempted suicide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766FCC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ABA506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59D02C3B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5CC8C27F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Self-neglect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A6844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DEC249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B3C0C" w:rsidRPr="00350ECA" w14:paraId="007F396E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223DB8BE" w14:textId="77777777" w:rsidR="005B3C0C" w:rsidRPr="003304DE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Drug / Alcohol misuse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50B52" w14:textId="77777777" w:rsidR="005B3C0C" w:rsidRPr="00350ECA" w:rsidRDefault="005B3C0C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F00867" w14:textId="77777777" w:rsidR="005B3C0C" w:rsidRPr="00350ECA" w:rsidRDefault="005B3C0C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027202F4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2BCAD48E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Child Sexual Exploitation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909C8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08F37E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3835B53B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6AE80216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Inappropriate sexual behaviour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4EFB7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8D3BA4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704A10E2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7F766A2D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Arson / Fire Setting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D44711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B747CA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134E4ABB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64769BB8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Theft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0D828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B1491B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205BC708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3D95AB12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Criminal behaviour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0A1CA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DB8A77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5F7A60D1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7BEF428A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Anti-social behaviour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890A9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3265DC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25386AD2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74E11F18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Gang involvement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2CE81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69358D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58C11CAD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0066B2DD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Radicalisation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88114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ACD055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47683779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037603D9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Criminal Exploitation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E5DFE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E8C206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3587153C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0424E7E4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 xml:space="preserve">Unfounded allegations 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0BB85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869ECE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51F1F471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1A4674D1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Absconding?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C3D7C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CF836E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3952ECB3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4A3B78F4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Areas/people to avoid?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C03AD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45F84A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724638BA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3D4F633F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Risks linked to travel?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9F4805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9AC361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D3206" w:rsidRPr="00350ECA" w14:paraId="6238A062" w14:textId="77777777" w:rsidTr="00214DF4">
        <w:trPr>
          <w:trHeight w:val="510"/>
        </w:trPr>
        <w:tc>
          <w:tcPr>
            <w:tcW w:w="12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/>
          </w:tcPr>
          <w:p w14:paraId="0AFB2545" w14:textId="77777777" w:rsidR="003D3206" w:rsidRPr="003304DE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304DE">
              <w:rPr>
                <w:rFonts w:ascii="Century Gothic" w:hAnsi="Century Gothic"/>
                <w:sz w:val="20"/>
                <w:szCs w:val="20"/>
              </w:rPr>
              <w:t>Any other known risks?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1788B" w14:textId="77777777" w:rsidR="003D3206" w:rsidRPr="00350ECA" w:rsidRDefault="003D3206" w:rsidP="008F714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3384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0A5A58" w14:textId="77777777" w:rsidR="003D3206" w:rsidRPr="00350ECA" w:rsidRDefault="003D3206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D4DB7" w:rsidRPr="00350ECA" w14:paraId="58CD886C" w14:textId="77777777" w:rsidTr="00214DF4">
        <w:trPr>
          <w:trHeight w:val="3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6DB535" w14:textId="77777777" w:rsidR="00BD4DB7" w:rsidRPr="00350ECA" w:rsidRDefault="00BD4DB7" w:rsidP="00BD4DB7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BD4DB7">
              <w:rPr>
                <w:rFonts w:ascii="Century Gothic" w:hAnsi="Century Gothic" w:cs="Calibri"/>
                <w:b/>
                <w:sz w:val="20"/>
                <w:szCs w:val="20"/>
              </w:rPr>
              <w:t xml:space="preserve">Please add any additional information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below</w:t>
            </w:r>
            <w:r w:rsidRPr="00BD4DB7">
              <w:rPr>
                <w:rFonts w:ascii="Century Gothic" w:hAnsi="Century Gothic" w:cs="Calibri"/>
                <w:b/>
                <w:sz w:val="20"/>
                <w:szCs w:val="20"/>
              </w:rPr>
              <w:t xml:space="preserve"> if you feel it is relevant</w:t>
            </w:r>
          </w:p>
        </w:tc>
      </w:tr>
      <w:tr w:rsidR="00BD4DB7" w:rsidRPr="00350ECA" w14:paraId="3212FF14" w14:textId="77777777" w:rsidTr="00214DF4">
        <w:trPr>
          <w:trHeight w:val="68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76CBA" w14:textId="77777777" w:rsidR="00BD4DB7" w:rsidRPr="00350ECA" w:rsidRDefault="00BD4DB7" w:rsidP="008F71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DD05E23" w14:textId="77777777" w:rsidR="003336B4" w:rsidRDefault="003336B4" w:rsidP="00E52507">
      <w:pPr>
        <w:tabs>
          <w:tab w:val="left" w:pos="3645"/>
        </w:tabs>
        <w:spacing w:after="120"/>
        <w:rPr>
          <w:rFonts w:ascii="Century Gothic" w:eastAsia="Calibri" w:hAnsi="Century Gothic"/>
          <w:b/>
          <w:sz w:val="22"/>
          <w:szCs w:val="22"/>
          <w:lang w:eastAsia="en-US"/>
        </w:rPr>
      </w:pPr>
    </w:p>
    <w:tbl>
      <w:tblPr>
        <w:tblW w:w="495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7649"/>
      </w:tblGrid>
      <w:tr w:rsidR="004867B9" w:rsidRPr="00350ECA" w14:paraId="33386F06" w14:textId="77777777" w:rsidTr="006F28CA">
        <w:trPr>
          <w:trHeight w:val="34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DB81D36" w14:textId="77777777" w:rsidR="004867B9" w:rsidRDefault="004867B9" w:rsidP="006F28C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2E2F2F">
              <w:rPr>
                <w:rFonts w:ascii="Century Gothic" w:hAnsi="Century Gothic" w:cs="URWClarendonTOTLig"/>
                <w:sz w:val="22"/>
                <w:szCs w:val="22"/>
              </w:rPr>
              <w:lastRenderedPageBreak/>
              <w:br w:type="page"/>
            </w:r>
            <w:r w:rsidRPr="00350ECA">
              <w:rPr>
                <w:rFonts w:ascii="Century Gothic" w:hAnsi="Century Gothic" w:cs="URWClarendonTOTLig"/>
                <w:sz w:val="28"/>
                <w:szCs w:val="28"/>
              </w:rPr>
              <w:br w:type="page"/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CHILD or YOUNG PERSON ADDITIONAL N</w:t>
            </w:r>
            <w:r w:rsidRPr="00902A92">
              <w:rPr>
                <w:rFonts w:ascii="Century Gothic" w:hAnsi="Century Gothic" w:cs="Calibri"/>
                <w:b/>
                <w:sz w:val="22"/>
                <w:szCs w:val="22"/>
              </w:rPr>
              <w:t>EEDS</w:t>
            </w:r>
          </w:p>
          <w:p w14:paraId="7B4578CE" w14:textId="77777777" w:rsidR="004867B9" w:rsidRPr="00295017" w:rsidRDefault="004867B9" w:rsidP="006F28CA">
            <w:pPr>
              <w:jc w:val="center"/>
              <w:rPr>
                <w:rFonts w:ascii="Century Gothic" w:hAnsi="Century Gothic" w:cs="Calibri"/>
                <w:bCs/>
                <w:sz w:val="22"/>
                <w:szCs w:val="22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D</w:t>
            </w:r>
            <w:r w:rsidRPr="001B185F">
              <w:rPr>
                <w:rFonts w:ascii="Century Gothic" w:hAnsi="Century Gothic" w:cs="Calibri"/>
                <w:bCs/>
                <w:sz w:val="20"/>
                <w:szCs w:val="20"/>
              </w:rPr>
              <w:t>iagnosis (if applicable)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</w:t>
            </w:r>
            <w:r w:rsidRPr="001B185F">
              <w:rPr>
                <w:rFonts w:ascii="Century Gothic" w:hAnsi="Century Gothic" w:cs="Calibri"/>
                <w:bCs/>
                <w:sz w:val="20"/>
                <w:szCs w:val="20"/>
              </w:rPr>
              <w:t xml:space="preserve"> presentation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, coping mechanisms</w:t>
            </w:r>
          </w:p>
        </w:tc>
      </w:tr>
      <w:tr w:rsidR="004867B9" w:rsidRPr="00350ECA" w14:paraId="3A587F61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1707FA25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Physical Health</w:t>
            </w:r>
          </w:p>
          <w:p w14:paraId="2814236D" w14:textId="77777777" w:rsidR="004867B9" w:rsidRPr="00847EA3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>(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I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nclude disabilities, 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strict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 diet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ary needs,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 allergies</w:t>
            </w:r>
            <w:r>
              <w:rPr>
                <w:rFonts w:ascii="Century Gothic" w:hAnsi="Century Gothic" w:cs="URWClarendonTOTLig"/>
                <w:sz w:val="16"/>
                <w:szCs w:val="16"/>
              </w:rPr>
              <w:t>...</w:t>
            </w:r>
            <w:r w:rsidRPr="00847EA3">
              <w:rPr>
                <w:rFonts w:ascii="Century Gothic" w:hAnsi="Century Gothic" w:cs="URWClarendonTOTLig"/>
                <w:sz w:val="16"/>
                <w:szCs w:val="16"/>
              </w:rPr>
              <w:t xml:space="preserve">) </w:t>
            </w:r>
          </w:p>
        </w:tc>
        <w:tc>
          <w:tcPr>
            <w:tcW w:w="3790" w:type="pct"/>
            <w:shd w:val="clear" w:color="auto" w:fill="auto"/>
          </w:tcPr>
          <w:p w14:paraId="279FD91A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32A9C52A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701B8A45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Mental Health</w:t>
            </w:r>
          </w:p>
          <w:p w14:paraId="6B9477B1" w14:textId="77777777" w:rsidR="004867B9" w:rsidRPr="006D5415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(Include phobias, triggers…)</w:t>
            </w:r>
          </w:p>
        </w:tc>
        <w:tc>
          <w:tcPr>
            <w:tcW w:w="3790" w:type="pct"/>
            <w:shd w:val="clear" w:color="auto" w:fill="auto"/>
          </w:tcPr>
          <w:p w14:paraId="39C0C09B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4B6D89EC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35FDA158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Education/Learning</w:t>
            </w:r>
          </w:p>
          <w:p w14:paraId="5E237293" w14:textId="77777777" w:rsidR="004867B9" w:rsidRPr="00DE19A1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(Include if in mainstream school, or specialist…)</w:t>
            </w:r>
          </w:p>
        </w:tc>
        <w:tc>
          <w:tcPr>
            <w:tcW w:w="3790" w:type="pct"/>
            <w:shd w:val="clear" w:color="auto" w:fill="auto"/>
          </w:tcPr>
          <w:p w14:paraId="10EF67CB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6F1735E6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4450FEE5" w14:textId="77777777" w:rsidR="004867B9" w:rsidRPr="00857EDB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Behavioural</w:t>
            </w:r>
          </w:p>
        </w:tc>
        <w:tc>
          <w:tcPr>
            <w:tcW w:w="3790" w:type="pct"/>
            <w:shd w:val="clear" w:color="auto" w:fill="auto"/>
          </w:tcPr>
          <w:p w14:paraId="724F8110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5920B710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687BB8C1" w14:textId="77777777" w:rsidR="004867B9" w:rsidRPr="00857EDB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Developmental</w:t>
            </w:r>
          </w:p>
        </w:tc>
        <w:tc>
          <w:tcPr>
            <w:tcW w:w="3790" w:type="pct"/>
            <w:shd w:val="clear" w:color="auto" w:fill="auto"/>
          </w:tcPr>
          <w:p w14:paraId="6D6BBC39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2C9E23C2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571BD16E" w14:textId="77777777" w:rsidR="004867B9" w:rsidRPr="00857EDB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3790" w:type="pct"/>
            <w:shd w:val="clear" w:color="auto" w:fill="auto"/>
          </w:tcPr>
          <w:p w14:paraId="613E4306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  <w:tr w:rsidR="004867B9" w:rsidRPr="00350ECA" w14:paraId="6A972182" w14:textId="77777777" w:rsidTr="006F28CA">
        <w:trPr>
          <w:trHeight w:val="680"/>
        </w:trPr>
        <w:tc>
          <w:tcPr>
            <w:tcW w:w="1210" w:type="pct"/>
            <w:shd w:val="clear" w:color="auto" w:fill="F2F2F2"/>
          </w:tcPr>
          <w:p w14:paraId="49CE9681" w14:textId="77777777" w:rsidR="004867B9" w:rsidRDefault="004867B9" w:rsidP="006F28CA">
            <w:pPr>
              <w:spacing w:before="60"/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URWClarendonTOTLig"/>
                <w:b/>
                <w:bCs/>
                <w:sz w:val="20"/>
                <w:szCs w:val="20"/>
              </w:rPr>
              <w:t>Social Considerations</w:t>
            </w:r>
          </w:p>
          <w:p w14:paraId="1570A237" w14:textId="77777777" w:rsidR="004867B9" w:rsidRPr="00E208B6" w:rsidRDefault="004867B9" w:rsidP="006F28CA">
            <w:pPr>
              <w:spacing w:before="60"/>
              <w:rPr>
                <w:rFonts w:ascii="Century Gothic" w:hAnsi="Century Gothic" w:cs="URWClarendonTOTLig"/>
                <w:sz w:val="16"/>
                <w:szCs w:val="16"/>
              </w:rPr>
            </w:pPr>
            <w:r>
              <w:rPr>
                <w:rFonts w:ascii="Century Gothic" w:hAnsi="Century Gothic" w:cs="URWClarendonTOTLig"/>
                <w:sz w:val="16"/>
                <w:szCs w:val="16"/>
              </w:rPr>
              <w:t>(Any sensory issues; sounds/noise/crowds…)</w:t>
            </w:r>
          </w:p>
        </w:tc>
        <w:tc>
          <w:tcPr>
            <w:tcW w:w="3790" w:type="pct"/>
            <w:shd w:val="clear" w:color="auto" w:fill="auto"/>
          </w:tcPr>
          <w:p w14:paraId="1D0BD92C" w14:textId="77777777" w:rsidR="004867B9" w:rsidRPr="00350ECA" w:rsidRDefault="004867B9" w:rsidP="006F28CA">
            <w:pPr>
              <w:spacing w:before="12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</w:tr>
    </w:tbl>
    <w:p w14:paraId="42ED5EBB" w14:textId="77777777" w:rsidR="00F83049" w:rsidRPr="00BC728A" w:rsidRDefault="00F83049" w:rsidP="00827372">
      <w:pPr>
        <w:tabs>
          <w:tab w:val="left" w:pos="2279"/>
        </w:tabs>
        <w:rPr>
          <w:rFonts w:ascii="Century Gothic" w:hAnsi="Century Gothic" w:cs="Calibri"/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842"/>
      </w:tblGrid>
      <w:tr w:rsidR="00B737EF" w:rsidRPr="00350ECA" w14:paraId="02E75304" w14:textId="77777777" w:rsidTr="00DD6643">
        <w:trPr>
          <w:trHeight w:val="510"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2757F1FE" w14:textId="77777777" w:rsidR="00B737EF" w:rsidRDefault="001B1B85" w:rsidP="003D47EE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1B1B85">
              <w:rPr>
                <w:rFonts w:ascii="Century Gothic" w:hAnsi="Century Gothic" w:cs="Calibri"/>
                <w:b/>
                <w:sz w:val="22"/>
                <w:szCs w:val="22"/>
              </w:rPr>
              <w:t>POST REFERRAL</w:t>
            </w:r>
          </w:p>
          <w:p w14:paraId="73EB70BE" w14:textId="522295E1" w:rsidR="00907868" w:rsidRDefault="00907868" w:rsidP="003D47EE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Thank you for completing this form and providing the detail; </w:t>
            </w:r>
            <w:r w:rsidR="00E76BC9">
              <w:rPr>
                <w:rFonts w:ascii="Century Gothic" w:hAnsi="Century Gothic" w:cs="Calibri"/>
                <w:bCs/>
                <w:sz w:val="20"/>
                <w:szCs w:val="20"/>
              </w:rPr>
              <w:t>it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will enable us to provide the most appropriate and safe service for this child or young person.</w:t>
            </w:r>
          </w:p>
          <w:p w14:paraId="2A511034" w14:textId="77777777" w:rsidR="00593F03" w:rsidRPr="00593F03" w:rsidRDefault="00907868" w:rsidP="003D47EE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Please let us know h</w:t>
            </w:r>
            <w:r w:rsidR="00593F03">
              <w:rPr>
                <w:rFonts w:ascii="Century Gothic" w:hAnsi="Century Gothic" w:cs="Calibri"/>
                <w:bCs/>
                <w:sz w:val="20"/>
                <w:szCs w:val="20"/>
              </w:rPr>
              <w:t xml:space="preserve">ow you wish us to acknowledge receipt of this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referral.</w:t>
            </w:r>
            <w:r w:rsidR="005A61F2">
              <w:rPr>
                <w:rFonts w:ascii="Century Gothic" w:hAnsi="Century Gothic" w:cs="Calibri"/>
                <w:bCs/>
                <w:sz w:val="20"/>
                <w:szCs w:val="20"/>
              </w:rPr>
              <w:t xml:space="preserve">  (Please tick one box)</w:t>
            </w:r>
          </w:p>
        </w:tc>
      </w:tr>
      <w:tr w:rsidR="003D47EE" w:rsidRPr="00350ECA" w14:paraId="65E0B702" w14:textId="77777777" w:rsidTr="0021243D">
        <w:trPr>
          <w:trHeight w:val="340"/>
        </w:trPr>
        <w:tc>
          <w:tcPr>
            <w:tcW w:w="8506" w:type="dxa"/>
            <w:shd w:val="clear" w:color="auto" w:fill="F2F2F2"/>
            <w:vAlign w:val="center"/>
          </w:tcPr>
          <w:p w14:paraId="7F6875CC" w14:textId="77777777" w:rsidR="003D47EE" w:rsidRPr="00350ECA" w:rsidRDefault="00164A11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Letter to child or young person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7C1FE6" w14:textId="77777777" w:rsidR="003D47EE" w:rsidRPr="00350ECA" w:rsidRDefault="003D47EE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3D47EE" w:rsidRPr="00350ECA" w14:paraId="4676C753" w14:textId="77777777" w:rsidTr="0021243D">
        <w:trPr>
          <w:trHeight w:val="340"/>
        </w:trPr>
        <w:tc>
          <w:tcPr>
            <w:tcW w:w="8506" w:type="dxa"/>
            <w:shd w:val="clear" w:color="auto" w:fill="F2F2F2"/>
            <w:vAlign w:val="center"/>
          </w:tcPr>
          <w:p w14:paraId="78D9BC9D" w14:textId="77777777" w:rsidR="003D47EE" w:rsidRPr="005E3A6A" w:rsidRDefault="004D50EF" w:rsidP="000749AB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Te</w:t>
            </w:r>
            <w:r w:rsidR="0021243D">
              <w:rPr>
                <w:rFonts w:ascii="Century Gothic" w:hAnsi="Century Gothic" w:cs="Calibri"/>
                <w:b/>
                <w:sz w:val="20"/>
                <w:szCs w:val="20"/>
              </w:rPr>
              <w:t>x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t or </w:t>
            </w:r>
            <w:r w:rsidR="00164A11">
              <w:rPr>
                <w:rFonts w:ascii="Century Gothic" w:hAnsi="Century Gothic" w:cs="Calibri"/>
                <w:b/>
                <w:sz w:val="20"/>
                <w:szCs w:val="20"/>
              </w:rPr>
              <w:t>Phone</w:t>
            </w:r>
            <w:r w:rsidR="005E3A6A">
              <w:rPr>
                <w:rFonts w:ascii="Century Gothic" w:hAnsi="Century Gothic" w:cs="Calibri"/>
                <w:b/>
                <w:sz w:val="20"/>
                <w:szCs w:val="20"/>
              </w:rPr>
              <w:t xml:space="preserve"> call to child or young person </w:t>
            </w:r>
            <w:r w:rsidR="005E3A6A" w:rsidRPr="000A02FD">
              <w:rPr>
                <w:rFonts w:ascii="Century Gothic" w:hAnsi="Century Gothic" w:cs="Calibri"/>
                <w:bCs/>
                <w:sz w:val="16"/>
                <w:szCs w:val="16"/>
              </w:rPr>
              <w:t xml:space="preserve">(please ensure </w:t>
            </w:r>
            <w:r w:rsidR="007217F4" w:rsidRPr="000A02FD">
              <w:rPr>
                <w:rFonts w:ascii="Century Gothic" w:hAnsi="Century Gothic" w:cs="Calibri"/>
                <w:bCs/>
                <w:sz w:val="16"/>
                <w:szCs w:val="16"/>
              </w:rPr>
              <w:t>mobile</w:t>
            </w:r>
            <w:r w:rsidR="00875828" w:rsidRPr="000A02FD">
              <w:rPr>
                <w:rFonts w:ascii="Century Gothic" w:hAnsi="Century Gothic" w:cs="Calibri"/>
                <w:bCs/>
                <w:sz w:val="16"/>
                <w:szCs w:val="16"/>
              </w:rPr>
              <w:t xml:space="preserve"> number</w:t>
            </w:r>
            <w:r w:rsidR="007217F4" w:rsidRPr="000A02FD">
              <w:rPr>
                <w:rFonts w:ascii="Century Gothic" w:hAnsi="Century Gothic" w:cs="Calibri"/>
                <w:bCs/>
                <w:sz w:val="16"/>
                <w:szCs w:val="16"/>
              </w:rPr>
              <w:t xml:space="preserve"> </w:t>
            </w:r>
            <w:r w:rsidR="00875828" w:rsidRPr="000A02FD">
              <w:rPr>
                <w:rFonts w:ascii="Century Gothic" w:hAnsi="Century Gothic" w:cs="Calibri"/>
                <w:bCs/>
                <w:sz w:val="16"/>
                <w:szCs w:val="16"/>
              </w:rPr>
              <w:t>is provided above)</w:t>
            </w:r>
            <w:r w:rsidR="00875828" w:rsidRPr="00875828">
              <w:rPr>
                <w:rFonts w:ascii="Century Gothic" w:hAnsi="Century Gothic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5BAA9" w14:textId="77777777" w:rsidR="003D47EE" w:rsidRPr="00350ECA" w:rsidRDefault="003D47EE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0A02FD" w:rsidRPr="00350ECA" w14:paraId="4E8BADAC" w14:textId="77777777" w:rsidTr="0021243D">
        <w:trPr>
          <w:trHeight w:val="340"/>
        </w:trPr>
        <w:tc>
          <w:tcPr>
            <w:tcW w:w="8506" w:type="dxa"/>
            <w:shd w:val="clear" w:color="auto" w:fill="F2F2F2"/>
            <w:vAlign w:val="center"/>
          </w:tcPr>
          <w:p w14:paraId="55C9A480" w14:textId="77777777" w:rsidR="000A02FD" w:rsidRDefault="0021243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Text or Phone call to carer </w:t>
            </w:r>
            <w:r w:rsidRPr="000A02FD">
              <w:rPr>
                <w:rFonts w:ascii="Century Gothic" w:hAnsi="Century Gothic" w:cs="Calibri"/>
                <w:bCs/>
                <w:sz w:val="16"/>
                <w:szCs w:val="16"/>
              </w:rPr>
              <w:t>(please ensure mobile number is provided above)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B8AB2D" w14:textId="77777777" w:rsidR="000A02FD" w:rsidRPr="00350ECA" w:rsidRDefault="000A02F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0A02FD" w:rsidRPr="00350ECA" w14:paraId="1FB985CA" w14:textId="77777777" w:rsidTr="0021243D">
        <w:trPr>
          <w:trHeight w:val="340"/>
        </w:trPr>
        <w:tc>
          <w:tcPr>
            <w:tcW w:w="8506" w:type="dxa"/>
            <w:shd w:val="clear" w:color="auto" w:fill="F2F2F2"/>
            <w:vAlign w:val="center"/>
          </w:tcPr>
          <w:p w14:paraId="5F926E88" w14:textId="77777777" w:rsidR="000A02FD" w:rsidRDefault="0021243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Other – please specify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A74973" w14:textId="77777777" w:rsidR="000A02FD" w:rsidRPr="00350ECA" w:rsidRDefault="000A02FD" w:rsidP="000749A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2B4E5506" w14:textId="77777777" w:rsidR="001A1DFE" w:rsidRPr="00BC728A" w:rsidRDefault="001A1DFE" w:rsidP="00827372">
      <w:pPr>
        <w:tabs>
          <w:tab w:val="left" w:pos="2279"/>
        </w:tabs>
        <w:rPr>
          <w:rFonts w:ascii="Century Gothic" w:hAnsi="Century Gothic" w:cs="Calibri"/>
          <w:b/>
          <w:sz w:val="22"/>
          <w:szCs w:val="22"/>
        </w:rPr>
      </w:pPr>
    </w:p>
    <w:p w14:paraId="77209B52" w14:textId="77777777" w:rsidR="001A1DFE" w:rsidRPr="00FE79B2" w:rsidRDefault="001A1DFE" w:rsidP="00C214F6">
      <w:pPr>
        <w:keepNext/>
        <w:keepLines/>
        <w:tabs>
          <w:tab w:val="center" w:pos="4962"/>
        </w:tabs>
        <w:ind w:left="-142"/>
        <w:rPr>
          <w:rFonts w:ascii="Century Gothic" w:eastAsia="Calibri" w:hAnsi="Century Gothic" w:cs="Calibri"/>
          <w:bCs/>
          <w:sz w:val="20"/>
          <w:szCs w:val="20"/>
          <w:lang w:eastAsia="en-US"/>
        </w:rPr>
      </w:pP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Please Note:</w:t>
      </w:r>
    </w:p>
    <w:p w14:paraId="38F39851" w14:textId="2EFB5E3A" w:rsidR="001A1DFE" w:rsidRPr="00FE79B2" w:rsidRDefault="001A1DFE" w:rsidP="00E76BC9">
      <w:pPr>
        <w:keepNext/>
        <w:keepLines/>
        <w:tabs>
          <w:tab w:val="center" w:pos="4962"/>
        </w:tabs>
        <w:ind w:left="-142"/>
        <w:jc w:val="both"/>
        <w:rPr>
          <w:rFonts w:ascii="Century Gothic" w:eastAsia="Calibri" w:hAnsi="Century Gothic" w:cs="Calibri"/>
          <w:bCs/>
          <w:sz w:val="20"/>
          <w:szCs w:val="20"/>
          <w:lang w:eastAsia="en-US"/>
        </w:rPr>
      </w:pP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Once this referral form has been accepted by C</w:t>
      </w:r>
      <w:r w:rsidR="00E76BC9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hange 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G</w:t>
      </w:r>
      <w:r w:rsidR="00E76BC9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row 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L</w:t>
      </w:r>
      <w:r w:rsidR="00E76BC9">
        <w:rPr>
          <w:rFonts w:ascii="Century Gothic" w:eastAsia="Calibri" w:hAnsi="Century Gothic" w:cs="Calibri"/>
          <w:bCs/>
          <w:sz w:val="20"/>
          <w:szCs w:val="20"/>
          <w:lang w:eastAsia="en-US"/>
        </w:rPr>
        <w:t>ive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, should </w:t>
      </w:r>
      <w:r w:rsidR="00AB1ADE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material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information</w:t>
      </w:r>
      <w:r w:rsidR="000C40A0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provided above 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change in any way during the</w:t>
      </w:r>
      <w:r w:rsidR="002F56CB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child or young person’s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time with the service</w:t>
      </w:r>
      <w:r w:rsidR="002F56CB"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>,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it is the local authority’s responsibility to inform the </w:t>
      </w:r>
      <w:r w:rsidR="007647F2">
        <w:rPr>
          <w:rFonts w:ascii="Century Gothic" w:eastAsia="Calibri" w:hAnsi="Century Gothic" w:cs="Calibri"/>
          <w:bCs/>
          <w:sz w:val="20"/>
          <w:szCs w:val="20"/>
          <w:lang w:eastAsia="en-US"/>
        </w:rPr>
        <w:t>project</w:t>
      </w:r>
      <w:r w:rsidRPr="00FE79B2">
        <w:rPr>
          <w:rFonts w:ascii="Century Gothic" w:eastAsia="Calibri" w:hAnsi="Century Gothic" w:cs="Calibri"/>
          <w:bCs/>
          <w:sz w:val="20"/>
          <w:szCs w:val="20"/>
          <w:lang w:eastAsia="en-US"/>
        </w:rPr>
        <w:t xml:space="preserve"> as soon as possible.</w:t>
      </w:r>
    </w:p>
    <w:p w14:paraId="74273B42" w14:textId="77777777" w:rsidR="001A1DFE" w:rsidRPr="00956024" w:rsidRDefault="001A1DFE" w:rsidP="001A1DFE">
      <w:pPr>
        <w:keepNext/>
        <w:keepLines/>
        <w:tabs>
          <w:tab w:val="center" w:pos="4962"/>
        </w:tabs>
        <w:rPr>
          <w:rFonts w:ascii="Century Gothic" w:eastAsia="Calibri" w:hAnsi="Century Gothic" w:cs="Calibri"/>
          <w:b/>
          <w:sz w:val="20"/>
          <w:szCs w:val="20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05"/>
        <w:gridCol w:w="1489"/>
        <w:gridCol w:w="3685"/>
      </w:tblGrid>
      <w:tr w:rsidR="001A1DFE" w:rsidRPr="00350ECA" w14:paraId="4F8BD4E2" w14:textId="77777777" w:rsidTr="00C214F6">
        <w:trPr>
          <w:trHeight w:val="510"/>
        </w:trPr>
        <w:tc>
          <w:tcPr>
            <w:tcW w:w="2269" w:type="dxa"/>
            <w:shd w:val="clear" w:color="auto" w:fill="F2F2F2"/>
            <w:vAlign w:val="center"/>
          </w:tcPr>
          <w:p w14:paraId="20193908" w14:textId="77777777" w:rsidR="001A1DFE" w:rsidRPr="00350ECA" w:rsidRDefault="00C214F6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Digital </w:t>
            </w:r>
            <w:r w:rsidR="001A1DFE" w:rsidRPr="00350ECA">
              <w:rPr>
                <w:rFonts w:ascii="Century Gothic" w:hAnsi="Century Gothic" w:cs="Calibri"/>
                <w:b/>
                <w:sz w:val="20"/>
                <w:szCs w:val="20"/>
              </w:rPr>
              <w:t>Sign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ature</w:t>
            </w:r>
            <w:r w:rsidR="001A1DFE" w:rsidRPr="00350ECA">
              <w:rPr>
                <w:rFonts w:ascii="Century Gothic" w:hAnsi="Century Gothic" w:cs="Calibri"/>
                <w:b/>
                <w:sz w:val="20"/>
                <w:szCs w:val="20"/>
              </w:rPr>
              <w:t xml:space="preserve">: </w:t>
            </w:r>
            <w:r w:rsidR="001A1DFE" w:rsidRPr="00A84948">
              <w:rPr>
                <w:rFonts w:ascii="Century Gothic" w:hAnsi="Century Gothic" w:cs="Calibri"/>
                <w:bCs/>
                <w:sz w:val="20"/>
                <w:szCs w:val="20"/>
              </w:rPr>
              <w:t xml:space="preserve">Referrer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2ADAAAC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/>
            <w:vAlign w:val="center"/>
          </w:tcPr>
          <w:p w14:paraId="5B7935E4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50ECA">
              <w:rPr>
                <w:rFonts w:ascii="Century Gothic" w:hAnsi="Century Gothic" w:cs="Calibri"/>
                <w:b/>
                <w:sz w:val="20"/>
                <w:szCs w:val="20"/>
              </w:rPr>
              <w:t>Date: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154884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1A1DFE" w:rsidRPr="00350ECA" w14:paraId="380F8818" w14:textId="77777777" w:rsidTr="00C214F6">
        <w:trPr>
          <w:trHeight w:val="510"/>
        </w:trPr>
        <w:tc>
          <w:tcPr>
            <w:tcW w:w="2269" w:type="dxa"/>
            <w:shd w:val="clear" w:color="auto" w:fill="F2F2F2"/>
            <w:vAlign w:val="center"/>
          </w:tcPr>
          <w:p w14:paraId="4272AF47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50ECA">
              <w:rPr>
                <w:rFonts w:ascii="Century Gothic" w:hAnsi="Century Gothic" w:cs="Calibri"/>
                <w:b/>
                <w:sz w:val="20"/>
                <w:szCs w:val="20"/>
              </w:rPr>
              <w:t xml:space="preserve">Signed: </w:t>
            </w:r>
            <w:r w:rsidRPr="00A84948">
              <w:rPr>
                <w:rFonts w:ascii="Century Gothic" w:hAnsi="Century Gothic" w:cs="Calibri"/>
                <w:bCs/>
                <w:sz w:val="20"/>
                <w:szCs w:val="20"/>
              </w:rPr>
              <w:t>Other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44BB1414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/>
            <w:vAlign w:val="center"/>
          </w:tcPr>
          <w:p w14:paraId="57FE2293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50ECA">
              <w:rPr>
                <w:rFonts w:ascii="Century Gothic" w:hAnsi="Century Gothic" w:cs="Calibri"/>
                <w:b/>
                <w:sz w:val="20"/>
                <w:szCs w:val="20"/>
              </w:rPr>
              <w:t>Date: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813D0A" w14:textId="77777777" w:rsidR="001A1DFE" w:rsidRPr="00350ECA" w:rsidRDefault="001A1DFE" w:rsidP="005833EC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46E4C3EE" w14:textId="77777777" w:rsidR="007647F2" w:rsidRDefault="007647F2" w:rsidP="007647F2">
      <w:pPr>
        <w:tabs>
          <w:tab w:val="center" w:pos="4962"/>
        </w:tabs>
        <w:ind w:left="-142"/>
        <w:rPr>
          <w:rFonts w:ascii="Century Gothic" w:hAnsi="Century Gothic" w:cs="Arial"/>
          <w:noProof/>
          <w:sz w:val="20"/>
          <w:szCs w:val="20"/>
        </w:rPr>
      </w:pPr>
    </w:p>
    <w:p w14:paraId="513D58AD" w14:textId="77777777" w:rsidR="00975088" w:rsidRPr="00F92D80" w:rsidRDefault="000A2136" w:rsidP="00E76BC9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  <w:r w:rsidRPr="00F92D80">
        <w:rPr>
          <w:rFonts w:ascii="Century Gothic" w:hAnsi="Century Gothic" w:cs="Arial"/>
          <w:noProof/>
          <w:sz w:val="20"/>
          <w:szCs w:val="20"/>
        </w:rPr>
        <w:t>Once completed, t</w:t>
      </w:r>
      <w:r w:rsidR="003B2398" w:rsidRPr="00F92D80">
        <w:rPr>
          <w:rFonts w:ascii="Century Gothic" w:hAnsi="Century Gothic" w:cs="Arial"/>
          <w:noProof/>
          <w:sz w:val="20"/>
          <w:szCs w:val="20"/>
        </w:rPr>
        <w:t>h</w:t>
      </w:r>
      <w:r w:rsidR="00F02D83" w:rsidRPr="00F92D80">
        <w:rPr>
          <w:rFonts w:ascii="Century Gothic" w:hAnsi="Century Gothic" w:cs="Arial"/>
          <w:noProof/>
          <w:sz w:val="20"/>
          <w:szCs w:val="20"/>
        </w:rPr>
        <w:t>is</w:t>
      </w:r>
      <w:r w:rsidR="003B2398" w:rsidRPr="00F92D80">
        <w:rPr>
          <w:rFonts w:ascii="Century Gothic" w:hAnsi="Century Gothic" w:cs="Arial"/>
          <w:noProof/>
          <w:sz w:val="20"/>
          <w:szCs w:val="20"/>
        </w:rPr>
        <w:t xml:space="preserve"> </w:t>
      </w:r>
      <w:r w:rsidR="00990E09" w:rsidRPr="00F92D80">
        <w:rPr>
          <w:rFonts w:ascii="Century Gothic" w:hAnsi="Century Gothic" w:cs="Arial"/>
          <w:noProof/>
          <w:sz w:val="20"/>
          <w:szCs w:val="20"/>
        </w:rPr>
        <w:t>form</w:t>
      </w:r>
      <w:r w:rsidR="00092E62" w:rsidRPr="00F92D80">
        <w:rPr>
          <w:rFonts w:ascii="Century Gothic" w:hAnsi="Century Gothic" w:cs="Arial"/>
          <w:noProof/>
          <w:sz w:val="20"/>
          <w:szCs w:val="20"/>
        </w:rPr>
        <w:t xml:space="preserve"> should be returned</w:t>
      </w:r>
      <w:r w:rsidR="00975088" w:rsidRPr="00F92D80">
        <w:rPr>
          <w:rFonts w:ascii="Century Gothic" w:hAnsi="Century Gothic" w:cs="Arial"/>
          <w:noProof/>
          <w:sz w:val="20"/>
          <w:szCs w:val="20"/>
        </w:rPr>
        <w:t xml:space="preserve"> by secure/encrypted email </w:t>
      </w:r>
      <w:r w:rsidR="002F6AFB" w:rsidRPr="00F92D80">
        <w:rPr>
          <w:rFonts w:ascii="Century Gothic" w:hAnsi="Century Gothic" w:cs="Arial"/>
          <w:noProof/>
          <w:sz w:val="20"/>
          <w:szCs w:val="20"/>
        </w:rPr>
        <w:t>to:</w:t>
      </w:r>
    </w:p>
    <w:p w14:paraId="397FCF2C" w14:textId="77777777" w:rsidR="00F83C5C" w:rsidRPr="00F92D80" w:rsidRDefault="00F83C5C" w:rsidP="007647F2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</w:p>
    <w:p w14:paraId="773B9B28" w14:textId="72E03041" w:rsidR="00903C20" w:rsidRPr="00F92D80" w:rsidRDefault="004D6E0D" w:rsidP="007647F2">
      <w:pPr>
        <w:tabs>
          <w:tab w:val="center" w:pos="4962"/>
        </w:tabs>
        <w:ind w:left="-142"/>
        <w:jc w:val="center"/>
        <w:rPr>
          <w:rFonts w:ascii="Century Gothic" w:hAnsi="Century Gothic" w:cs="Arial"/>
          <w:b/>
          <w:bCs/>
          <w:noProof/>
          <w:sz w:val="20"/>
          <w:szCs w:val="20"/>
        </w:rPr>
      </w:pPr>
      <w:r>
        <w:rPr>
          <w:rFonts w:ascii="Century Gothic" w:hAnsi="Century Gothic" w:cs="Arial"/>
          <w:b/>
          <w:bCs/>
          <w:noProof/>
          <w:sz w:val="20"/>
          <w:szCs w:val="20"/>
        </w:rPr>
        <w:t>ssypp@cgl.org.uk</w:t>
      </w:r>
    </w:p>
    <w:p w14:paraId="44BC3502" w14:textId="77777777" w:rsidR="00975088" w:rsidRPr="00F92D80" w:rsidRDefault="00975088" w:rsidP="007647F2">
      <w:pPr>
        <w:tabs>
          <w:tab w:val="center" w:pos="5103"/>
        </w:tabs>
        <w:ind w:left="-142"/>
        <w:rPr>
          <w:rFonts w:ascii="Century Gothic" w:hAnsi="Century Gothic" w:cs="Arial"/>
          <w:noProof/>
          <w:sz w:val="20"/>
          <w:szCs w:val="20"/>
        </w:rPr>
      </w:pPr>
      <w:r w:rsidRPr="00F92D80">
        <w:rPr>
          <w:rFonts w:ascii="Century Gothic" w:hAnsi="Century Gothic" w:cs="Arial"/>
          <w:noProof/>
          <w:sz w:val="20"/>
          <w:szCs w:val="20"/>
        </w:rPr>
        <w:tab/>
      </w:r>
    </w:p>
    <w:p w14:paraId="034A61BA" w14:textId="43B4557D" w:rsidR="00903C20" w:rsidRDefault="00903C20" w:rsidP="007647F2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  <w:r w:rsidRPr="00F92D80">
        <w:rPr>
          <w:rFonts w:ascii="Century Gothic" w:hAnsi="Century Gothic" w:cs="Arial"/>
          <w:noProof/>
          <w:sz w:val="20"/>
          <w:szCs w:val="20"/>
        </w:rPr>
        <w:t xml:space="preserve">Alternatively you can </w:t>
      </w:r>
      <w:r w:rsidR="00975088" w:rsidRPr="00F92D80">
        <w:rPr>
          <w:rFonts w:ascii="Century Gothic" w:hAnsi="Century Gothic" w:cs="Arial"/>
          <w:noProof/>
          <w:sz w:val="20"/>
          <w:szCs w:val="20"/>
        </w:rPr>
        <w:t>post</w:t>
      </w:r>
      <w:r w:rsidR="00FE568C" w:rsidRPr="00F92D80">
        <w:rPr>
          <w:rFonts w:ascii="Century Gothic" w:hAnsi="Century Gothic" w:cs="Arial"/>
          <w:noProof/>
          <w:sz w:val="20"/>
          <w:szCs w:val="20"/>
        </w:rPr>
        <w:t xml:space="preserve"> a printed copy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,</w:t>
      </w:r>
      <w:r w:rsidR="000A065D" w:rsidRPr="00F92D80">
        <w:rPr>
          <w:rFonts w:ascii="Century Gothic" w:hAnsi="Century Gothic" w:cs="Arial"/>
          <w:noProof/>
          <w:sz w:val="20"/>
          <w:szCs w:val="20"/>
        </w:rPr>
        <w:t xml:space="preserve"> marked as Private &amp; Confidential</w:t>
      </w:r>
      <w:r w:rsidR="00FE568C" w:rsidRPr="00F92D80">
        <w:rPr>
          <w:rFonts w:ascii="Century Gothic" w:hAnsi="Century Gothic" w:cs="Arial"/>
          <w:noProof/>
          <w:sz w:val="20"/>
          <w:szCs w:val="20"/>
        </w:rPr>
        <w:t>,</w:t>
      </w:r>
      <w:r w:rsidRPr="00F92D80">
        <w:rPr>
          <w:rFonts w:ascii="Century Gothic" w:hAnsi="Century Gothic" w:cs="Arial"/>
          <w:noProof/>
          <w:sz w:val="20"/>
          <w:szCs w:val="20"/>
        </w:rPr>
        <w:t xml:space="preserve"> to </w:t>
      </w:r>
      <w:r w:rsidR="00D560DD" w:rsidRPr="00F92D80">
        <w:rPr>
          <w:rFonts w:ascii="Century Gothic" w:hAnsi="Century Gothic" w:cs="Arial"/>
          <w:noProof/>
          <w:sz w:val="20"/>
          <w:szCs w:val="20"/>
        </w:rPr>
        <w:t xml:space="preserve">the </w:t>
      </w:r>
      <w:r w:rsidRPr="00F92D80">
        <w:rPr>
          <w:rFonts w:ascii="Century Gothic" w:hAnsi="Century Gothic" w:cs="Arial"/>
          <w:noProof/>
          <w:sz w:val="20"/>
          <w:szCs w:val="20"/>
        </w:rPr>
        <w:t>office</w:t>
      </w:r>
      <w:r w:rsidR="00D560DD" w:rsidRPr="00F92D80">
        <w:rPr>
          <w:rFonts w:ascii="Century Gothic" w:hAnsi="Century Gothic" w:cs="Arial"/>
          <w:noProof/>
          <w:sz w:val="20"/>
          <w:szCs w:val="20"/>
        </w:rPr>
        <w:t xml:space="preserve"> detailed below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.</w:t>
      </w:r>
      <w:r w:rsidR="00A8196B" w:rsidRPr="00F92D80">
        <w:rPr>
          <w:rFonts w:ascii="Century Gothic" w:hAnsi="Century Gothic" w:cs="Arial"/>
          <w:noProof/>
          <w:sz w:val="20"/>
          <w:szCs w:val="20"/>
        </w:rPr>
        <w:t xml:space="preserve">  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Please ensure it is sent via</w:t>
      </w:r>
      <w:r w:rsidRPr="00F92D80">
        <w:rPr>
          <w:rFonts w:ascii="Century Gothic" w:hAnsi="Century Gothic" w:cs="Arial"/>
          <w:noProof/>
          <w:sz w:val="20"/>
          <w:szCs w:val="20"/>
        </w:rPr>
        <w:t xml:space="preserve"> </w:t>
      </w:r>
      <w:r w:rsidR="00C056A4" w:rsidRPr="00F92D80">
        <w:rPr>
          <w:rFonts w:ascii="Century Gothic" w:hAnsi="Century Gothic" w:cs="Arial"/>
          <w:noProof/>
          <w:sz w:val="20"/>
          <w:szCs w:val="20"/>
        </w:rPr>
        <w:t>a</w:t>
      </w:r>
      <w:r w:rsidR="00FE568C" w:rsidRPr="00F92D80">
        <w:rPr>
          <w:rFonts w:ascii="Century Gothic" w:hAnsi="Century Gothic" w:cs="Arial"/>
          <w:noProof/>
          <w:sz w:val="20"/>
          <w:szCs w:val="20"/>
        </w:rPr>
        <w:t xml:space="preserve"> </w:t>
      </w:r>
      <w:r w:rsidRPr="00F92D80">
        <w:rPr>
          <w:rFonts w:ascii="Century Gothic" w:hAnsi="Century Gothic" w:cs="Arial"/>
          <w:noProof/>
          <w:sz w:val="20"/>
          <w:szCs w:val="20"/>
        </w:rPr>
        <w:t>special delivery</w:t>
      </w:r>
      <w:r w:rsidR="005613EF" w:rsidRPr="00F92D80">
        <w:rPr>
          <w:rFonts w:ascii="Century Gothic" w:hAnsi="Century Gothic" w:cs="Arial"/>
          <w:noProof/>
          <w:sz w:val="20"/>
          <w:szCs w:val="20"/>
        </w:rPr>
        <w:t xml:space="preserve"> signed-for service</w:t>
      </w:r>
      <w:r w:rsidR="00F406E3" w:rsidRPr="00F92D80">
        <w:rPr>
          <w:rFonts w:ascii="Century Gothic" w:hAnsi="Century Gothic" w:cs="Arial"/>
          <w:noProof/>
          <w:sz w:val="20"/>
          <w:szCs w:val="20"/>
        </w:rPr>
        <w:t>.</w:t>
      </w:r>
    </w:p>
    <w:p w14:paraId="104790CE" w14:textId="77777777" w:rsidR="004D6E0D" w:rsidRDefault="004D6E0D" w:rsidP="004D6E0D">
      <w:pPr>
        <w:tabs>
          <w:tab w:val="center" w:pos="4962"/>
        </w:tabs>
        <w:ind w:left="-142"/>
        <w:rPr>
          <w:rFonts w:ascii="Century Gothic" w:hAnsi="Century Gothic" w:cs="Arial"/>
          <w:noProof/>
          <w:sz w:val="20"/>
          <w:szCs w:val="20"/>
        </w:rPr>
      </w:pPr>
    </w:p>
    <w:p w14:paraId="4D3D9A7E" w14:textId="20CDBFE6" w:rsidR="004D6E0D" w:rsidRPr="00F92D80" w:rsidRDefault="004D6E0D" w:rsidP="004D6E0D">
      <w:pPr>
        <w:tabs>
          <w:tab w:val="center" w:pos="4962"/>
        </w:tabs>
        <w:ind w:left="-142"/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t>Unit 30, Staffordshire University Business Village, Staffordshire Technology Park, Stafford, ST18 0TW</w:t>
      </w:r>
    </w:p>
    <w:p w14:paraId="5793C16F" w14:textId="77777777" w:rsidR="000A065D" w:rsidRPr="00F92D80" w:rsidRDefault="000A065D" w:rsidP="007647F2">
      <w:pPr>
        <w:tabs>
          <w:tab w:val="center" w:pos="4962"/>
        </w:tabs>
        <w:ind w:left="-142"/>
        <w:jc w:val="center"/>
        <w:rPr>
          <w:rFonts w:ascii="Century Gothic" w:hAnsi="Century Gothic" w:cs="Arial"/>
          <w:noProof/>
          <w:sz w:val="20"/>
          <w:szCs w:val="20"/>
        </w:rPr>
      </w:pPr>
    </w:p>
    <w:p w14:paraId="2ECD309F" w14:textId="248AF5CC" w:rsidR="00C373A5" w:rsidRPr="004D6E0D" w:rsidRDefault="00BF6BAF" w:rsidP="004D6E0D">
      <w:pPr>
        <w:tabs>
          <w:tab w:val="center" w:pos="5103"/>
        </w:tabs>
        <w:ind w:left="-142"/>
        <w:rPr>
          <w:rFonts w:ascii="Century Gothic" w:hAnsi="Century Gothic" w:cs="Arial"/>
          <w:b/>
          <w:bCs/>
          <w:noProof/>
          <w:sz w:val="20"/>
          <w:szCs w:val="20"/>
        </w:rPr>
      </w:pPr>
      <w:r w:rsidRPr="00F92D80">
        <w:rPr>
          <w:rFonts w:ascii="Century Gothic" w:hAnsi="Century Gothic" w:cs="Arial"/>
          <w:noProof/>
          <w:sz w:val="20"/>
          <w:szCs w:val="20"/>
        </w:rPr>
        <w:tab/>
      </w:r>
    </w:p>
    <w:p w14:paraId="10CF0C98" w14:textId="53FA484B" w:rsidR="00F063CA" w:rsidRPr="00F92D80" w:rsidRDefault="00C373A5" w:rsidP="007647F2">
      <w:pPr>
        <w:tabs>
          <w:tab w:val="center" w:pos="5103"/>
        </w:tabs>
        <w:ind w:left="-142"/>
        <w:jc w:val="center"/>
        <w:rPr>
          <w:rFonts w:ascii="Century Gothic" w:hAnsi="Century Gothic" w:cs="Calibri"/>
          <w:color w:val="201F1E"/>
          <w:sz w:val="20"/>
          <w:szCs w:val="20"/>
          <w:shd w:val="clear" w:color="auto" w:fill="FFFFFF"/>
        </w:rPr>
      </w:pPr>
      <w:r w:rsidRPr="00F92D80">
        <w:rPr>
          <w:rFonts w:ascii="Century Gothic" w:hAnsi="Century Gothic" w:cs="Arial"/>
          <w:sz w:val="20"/>
          <w:szCs w:val="20"/>
        </w:rPr>
        <w:t xml:space="preserve">For </w:t>
      </w:r>
      <w:r w:rsidR="00F83049" w:rsidRPr="00F92D80">
        <w:rPr>
          <w:rFonts w:ascii="Century Gothic" w:hAnsi="Century Gothic" w:cs="Arial"/>
          <w:sz w:val="20"/>
          <w:szCs w:val="20"/>
        </w:rPr>
        <w:t>s</w:t>
      </w:r>
      <w:r w:rsidRPr="00F92D80">
        <w:rPr>
          <w:rFonts w:ascii="Century Gothic" w:hAnsi="Century Gothic" w:cs="Arial"/>
          <w:sz w:val="20"/>
          <w:szCs w:val="20"/>
        </w:rPr>
        <w:t>upport</w:t>
      </w:r>
      <w:r w:rsidR="00853713" w:rsidRPr="00F92D80">
        <w:rPr>
          <w:rFonts w:ascii="Century Gothic" w:hAnsi="Century Gothic" w:cs="Arial"/>
          <w:noProof/>
          <w:sz w:val="20"/>
          <w:szCs w:val="20"/>
        </w:rPr>
        <w:t xml:space="preserve"> or advice in completing this referral</w:t>
      </w:r>
      <w:r w:rsidR="006C33B4" w:rsidRPr="00F92D80">
        <w:rPr>
          <w:rFonts w:ascii="Century Gothic" w:hAnsi="Century Gothic" w:cs="Arial"/>
          <w:sz w:val="20"/>
          <w:szCs w:val="20"/>
        </w:rPr>
        <w:t xml:space="preserve"> please</w:t>
      </w:r>
      <w:r w:rsidRPr="00F92D80">
        <w:rPr>
          <w:rFonts w:ascii="Century Gothic" w:hAnsi="Century Gothic" w:cs="Arial"/>
          <w:sz w:val="20"/>
          <w:szCs w:val="20"/>
        </w:rPr>
        <w:t xml:space="preserve"> </w:t>
      </w:r>
      <w:r w:rsidR="00F83049" w:rsidRPr="00F92D80">
        <w:rPr>
          <w:rFonts w:ascii="Century Gothic" w:hAnsi="Century Gothic" w:cs="Arial"/>
          <w:sz w:val="20"/>
          <w:szCs w:val="20"/>
        </w:rPr>
        <w:t>c</w:t>
      </w:r>
      <w:r w:rsidRPr="00F92D80">
        <w:rPr>
          <w:rFonts w:ascii="Century Gothic" w:hAnsi="Century Gothic" w:cs="Arial"/>
          <w:sz w:val="20"/>
          <w:szCs w:val="20"/>
        </w:rPr>
        <w:t>ontact</w:t>
      </w:r>
      <w:r w:rsidR="00C214F6">
        <w:rPr>
          <w:rFonts w:ascii="Century Gothic" w:hAnsi="Century Gothic" w:cs="Arial"/>
          <w:sz w:val="20"/>
          <w:szCs w:val="20"/>
        </w:rPr>
        <w:t xml:space="preserve"> </w:t>
      </w:r>
      <w:hyperlink r:id="rId10" w:history="1">
        <w:r w:rsidR="004D6E0D" w:rsidRPr="00F21A60">
          <w:rPr>
            <w:rStyle w:val="Hyperlink"/>
            <w:rFonts w:ascii="Century Gothic" w:hAnsi="Century Gothic" w:cs="Arial"/>
            <w:b/>
            <w:bCs/>
            <w:sz w:val="20"/>
            <w:szCs w:val="20"/>
          </w:rPr>
          <w:t>rachel.x.turner@cgl.org.uk</w:t>
        </w:r>
      </w:hyperlink>
      <w:r w:rsidR="004D6E0D">
        <w:rPr>
          <w:rFonts w:ascii="Century Gothic" w:hAnsi="Century Gothic" w:cs="Arial"/>
          <w:b/>
          <w:bCs/>
          <w:sz w:val="20"/>
          <w:szCs w:val="20"/>
        </w:rPr>
        <w:t xml:space="preserve"> (01785 887954)</w:t>
      </w:r>
    </w:p>
    <w:sectPr w:rsidR="00F063CA" w:rsidRPr="00F92D80" w:rsidSect="0005530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709" w:bottom="284" w:left="992" w:header="10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61E4" w14:textId="77777777" w:rsidR="0056789F" w:rsidRDefault="0056789F">
      <w:r>
        <w:separator/>
      </w:r>
    </w:p>
  </w:endnote>
  <w:endnote w:type="continuationSeparator" w:id="0">
    <w:p w14:paraId="5D6F0149" w14:textId="77777777" w:rsidR="0056789F" w:rsidRDefault="0056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RWClarendonTOTLi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D930" w14:textId="77777777" w:rsidR="00890991" w:rsidRDefault="00890991" w:rsidP="00890991">
    <w:pPr>
      <w:rPr>
        <w:sz w:val="12"/>
        <w:szCs w:val="12"/>
        <w:shd w:val="clear" w:color="auto" w:fill="FFFFFF"/>
      </w:rPr>
    </w:pPr>
  </w:p>
  <w:p w14:paraId="6850C021" w14:textId="77777777" w:rsidR="00890991" w:rsidRPr="00C215E3" w:rsidRDefault="00890991" w:rsidP="00890991">
    <w:pPr>
      <w:jc w:val="center"/>
      <w:rPr>
        <w:sz w:val="16"/>
        <w:szCs w:val="16"/>
      </w:rPr>
    </w:pPr>
    <w:r w:rsidRPr="00C215E3">
      <w:rPr>
        <w:sz w:val="16"/>
        <w:szCs w:val="16"/>
        <w:shd w:val="clear" w:color="auto" w:fill="FFFFFF"/>
      </w:rPr>
      <w:t>Change Grow Live Registered Office: 3rd Floor, Tower Point, 44 North Road, Brighton BN1 1YR. Registered Charity Number 1079327 (England and Wales) and SCO39861 (Scotland) Company Registration Number 3861209 (England and Wales)</w:t>
    </w:r>
  </w:p>
  <w:p w14:paraId="7CE7ACF1" w14:textId="77777777" w:rsidR="00BF6BAF" w:rsidRDefault="00BF6BAF" w:rsidP="00890991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</w:p>
  <w:p w14:paraId="5EE29C86" w14:textId="77777777" w:rsidR="00890991" w:rsidRDefault="00890991" w:rsidP="000B453C">
    <w:pPr>
      <w:pStyle w:val="Footer"/>
      <w:tabs>
        <w:tab w:val="clear" w:pos="4320"/>
        <w:tab w:val="clear" w:pos="8640"/>
        <w:tab w:val="center" w:pos="4962"/>
        <w:tab w:val="right" w:pos="10053"/>
      </w:tabs>
      <w:rPr>
        <w:rFonts w:ascii="Calibri" w:hAnsi="Calibri" w:cs="Calibri"/>
        <w:sz w:val="16"/>
        <w:szCs w:val="16"/>
      </w:rPr>
    </w:pPr>
  </w:p>
  <w:p w14:paraId="369BAE00" w14:textId="0B1C1584" w:rsidR="002F6AFB" w:rsidRPr="002F6AFB" w:rsidRDefault="003C6B71" w:rsidP="000B453C">
    <w:pPr>
      <w:pStyle w:val="Footer"/>
      <w:tabs>
        <w:tab w:val="clear" w:pos="4320"/>
        <w:tab w:val="clear" w:pos="8640"/>
        <w:tab w:val="center" w:pos="4962"/>
        <w:tab w:val="right" w:pos="10053"/>
      </w:tabs>
      <w:rPr>
        <w:sz w:val="16"/>
        <w:szCs w:val="16"/>
      </w:rPr>
    </w:pPr>
    <w:r w:rsidRPr="003C6B71">
      <w:rPr>
        <w:rFonts w:ascii="Calibri" w:hAnsi="Calibri" w:cs="Calibri"/>
        <w:sz w:val="16"/>
        <w:szCs w:val="16"/>
      </w:rPr>
      <w:t xml:space="preserve">CRS IV Referral Form </w:t>
    </w:r>
    <w:r w:rsidR="00B65F71">
      <w:rPr>
        <w:rFonts w:ascii="Calibri" w:hAnsi="Calibri" w:cs="Calibri"/>
        <w:sz w:val="16"/>
        <w:szCs w:val="16"/>
      </w:rPr>
      <w:t>CGL</w:t>
    </w:r>
    <w:r w:rsidRPr="003C6B71">
      <w:rPr>
        <w:rFonts w:ascii="Calibri" w:hAnsi="Calibri" w:cs="Calibri"/>
        <w:sz w:val="16"/>
        <w:szCs w:val="16"/>
      </w:rPr>
      <w:t>202207.docx</w:t>
    </w:r>
    <w:r w:rsidR="000B453C">
      <w:rPr>
        <w:sz w:val="16"/>
        <w:szCs w:val="16"/>
      </w:rPr>
      <w:tab/>
    </w:r>
    <w:r w:rsidR="002F6AFB">
      <w:rPr>
        <w:sz w:val="16"/>
        <w:szCs w:val="16"/>
      </w:rPr>
      <w:t xml:space="preserve">Page </w:t>
    </w:r>
    <w:r w:rsidR="002F6AFB">
      <w:rPr>
        <w:sz w:val="16"/>
        <w:szCs w:val="16"/>
      </w:rPr>
      <w:fldChar w:fldCharType="begin"/>
    </w:r>
    <w:r w:rsidR="002F6AFB">
      <w:rPr>
        <w:sz w:val="16"/>
        <w:szCs w:val="16"/>
      </w:rPr>
      <w:instrText xml:space="preserve"> PAGE   \* MERGEFORMAT </w:instrText>
    </w:r>
    <w:r w:rsidR="002F6AFB">
      <w:rPr>
        <w:sz w:val="16"/>
        <w:szCs w:val="16"/>
      </w:rPr>
      <w:fldChar w:fldCharType="separate"/>
    </w:r>
    <w:r w:rsidR="00465E29">
      <w:rPr>
        <w:noProof/>
        <w:sz w:val="16"/>
        <w:szCs w:val="16"/>
      </w:rPr>
      <w:t>2</w:t>
    </w:r>
    <w:r w:rsidR="002F6AFB">
      <w:rPr>
        <w:sz w:val="16"/>
        <w:szCs w:val="16"/>
      </w:rPr>
      <w:fldChar w:fldCharType="end"/>
    </w:r>
    <w:r w:rsidR="00BF6BAF">
      <w:rPr>
        <w:sz w:val="16"/>
        <w:szCs w:val="16"/>
      </w:rPr>
      <w:tab/>
    </w:r>
    <w:r w:rsidR="00D903B2">
      <w:rPr>
        <w:sz w:val="16"/>
        <w:szCs w:val="16"/>
      </w:rPr>
      <w:t xml:space="preserve">OFFICIAL </w:t>
    </w:r>
    <w:r w:rsidR="00607AA3">
      <w:rPr>
        <w:sz w:val="16"/>
        <w:szCs w:val="16"/>
      </w:rPr>
      <w:t>SENSITIVE When</w:t>
    </w:r>
    <w:r w:rsidR="00BF6BAF">
      <w:rPr>
        <w:sz w:val="16"/>
        <w:szCs w:val="16"/>
      </w:rPr>
      <w:t xml:space="preserve"> Completed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B439" w14:textId="77777777" w:rsidR="00F44CC8" w:rsidRDefault="00033D4D" w:rsidP="005C1BEE">
    <w:pPr>
      <w:ind w:left="-142"/>
      <w:rPr>
        <w:sz w:val="12"/>
        <w:szCs w:val="12"/>
        <w:shd w:val="clear" w:color="auto" w:fill="FFFFFF"/>
      </w:rPr>
    </w:pPr>
    <w:r>
      <w:rPr>
        <w:noProof/>
        <w:shd w:val="clear" w:color="auto" w:fill="FFFFFF"/>
      </w:rPr>
      <w:drawing>
        <wp:inline distT="0" distB="0" distL="0" distR="0" wp14:anchorId="6413EF11" wp14:editId="03073DE4">
          <wp:extent cx="6477000" cy="352425"/>
          <wp:effectExtent l="0" t="0" r="0" b="0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A1D0" w14:textId="77777777" w:rsidR="00785C48" w:rsidRPr="005B3C0C" w:rsidRDefault="00F44CC8" w:rsidP="00F44CC8">
    <w:pPr>
      <w:jc w:val="center"/>
      <w:rPr>
        <w:sz w:val="16"/>
        <w:szCs w:val="16"/>
        <w:shd w:val="clear" w:color="auto" w:fill="FFFFFF"/>
      </w:rPr>
    </w:pPr>
    <w:r w:rsidRPr="005B3C0C">
      <w:rPr>
        <w:sz w:val="16"/>
        <w:szCs w:val="16"/>
        <w:shd w:val="clear" w:color="auto" w:fill="FFFFFF"/>
      </w:rPr>
      <w:t>Change Grow Live Registered Office: 3rd Floor, Tower Point, 44 North Road, Brighton BN1 1YR.</w:t>
    </w:r>
  </w:p>
  <w:p w14:paraId="32BD5765" w14:textId="77777777" w:rsidR="00FF600E" w:rsidRPr="005B3C0C" w:rsidRDefault="00F44CC8" w:rsidP="00F44CC8">
    <w:pPr>
      <w:jc w:val="center"/>
      <w:rPr>
        <w:sz w:val="16"/>
        <w:szCs w:val="16"/>
      </w:rPr>
    </w:pPr>
    <w:r w:rsidRPr="005B3C0C">
      <w:rPr>
        <w:sz w:val="16"/>
        <w:szCs w:val="16"/>
        <w:shd w:val="clear" w:color="auto" w:fill="FFFFFF"/>
      </w:rPr>
      <w:t>Registered Charity Number 1079327 (England and Wales) and SCO39861 (Scotland) Company Registration Number 3861209 (England and Wales)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5227" w14:textId="77777777" w:rsidR="0056789F" w:rsidRDefault="0056789F">
      <w:r>
        <w:separator/>
      </w:r>
    </w:p>
  </w:footnote>
  <w:footnote w:type="continuationSeparator" w:id="0">
    <w:p w14:paraId="75EE0F7F" w14:textId="77777777" w:rsidR="0056789F" w:rsidRDefault="0056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6943" w14:textId="26E0A98B" w:rsidR="001E2DA4" w:rsidRDefault="008837D8" w:rsidP="008D2C76">
    <w:pPr>
      <w:pStyle w:val="Header"/>
      <w:tabs>
        <w:tab w:val="clear" w:pos="4320"/>
        <w:tab w:val="clear" w:pos="8640"/>
        <w:tab w:val="center" w:pos="4962"/>
        <w:tab w:val="right" w:pos="10194"/>
      </w:tabs>
      <w:spacing w:after="120"/>
    </w:pPr>
    <w:r>
      <w:rPr>
        <w:rFonts w:ascii="Century Gothic" w:hAnsi="Century Gothic" w:cs="Calibri"/>
        <w:b/>
        <w:sz w:val="32"/>
        <w:szCs w:val="32"/>
      </w:rPr>
      <w:t xml:space="preserve">Independent Visitor </w:t>
    </w:r>
    <w:r w:rsidR="00524BAF">
      <w:rPr>
        <w:rFonts w:ascii="Century Gothic" w:hAnsi="Century Gothic" w:cs="Calibri"/>
        <w:b/>
        <w:sz w:val="32"/>
        <w:szCs w:val="32"/>
      </w:rPr>
      <w:t xml:space="preserve">Referral </w:t>
    </w:r>
    <w:r>
      <w:rPr>
        <w:rFonts w:ascii="Century Gothic" w:hAnsi="Century Gothic" w:cs="Calibri"/>
        <w:b/>
        <w:sz w:val="32"/>
        <w:szCs w:val="32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9BDE" w14:textId="5F6D0DA4" w:rsidR="001E2DA4" w:rsidRPr="008757F2" w:rsidRDefault="00DC5EA1" w:rsidP="00DC5EA1">
    <w:pPr>
      <w:spacing w:after="240"/>
      <w:rPr>
        <w:sz w:val="40"/>
        <w:szCs w:val="40"/>
      </w:rPr>
    </w:pPr>
    <w:r w:rsidRPr="008757F2">
      <w:rPr>
        <w:rFonts w:ascii="Century Gothic" w:hAnsi="Century Gothic" w:cs="Arial"/>
        <w:kern w:val="36"/>
        <w:sz w:val="40"/>
        <w:szCs w:val="40"/>
        <w:lang w:val="en"/>
      </w:rPr>
      <w:t>Children’s Rights</w:t>
    </w:r>
    <w:r w:rsidR="009E166A">
      <w:rPr>
        <w:rFonts w:ascii="Century Gothic" w:hAnsi="Century Gothic" w:cs="Arial"/>
        <w:kern w:val="36"/>
        <w:sz w:val="40"/>
        <w:szCs w:val="40"/>
        <w:lang w:val="en"/>
      </w:rPr>
      <w:t xml:space="preserve">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DF330"/>
    <w:multiLevelType w:val="hybridMultilevel"/>
    <w:tmpl w:val="A2AC26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FC4F8"/>
    <w:multiLevelType w:val="hybridMultilevel"/>
    <w:tmpl w:val="1570D49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75926122">
    <w:abstractNumId w:val="1"/>
  </w:num>
  <w:num w:numId="2" w16cid:durableId="195293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19"/>
    <w:rsid w:val="00000A4B"/>
    <w:rsid w:val="00000F69"/>
    <w:rsid w:val="00004C30"/>
    <w:rsid w:val="000054B0"/>
    <w:rsid w:val="00011584"/>
    <w:rsid w:val="00013E5E"/>
    <w:rsid w:val="00014279"/>
    <w:rsid w:val="00021D4B"/>
    <w:rsid w:val="0003188A"/>
    <w:rsid w:val="00031D93"/>
    <w:rsid w:val="0003207D"/>
    <w:rsid w:val="000334E8"/>
    <w:rsid w:val="0003382E"/>
    <w:rsid w:val="00033D4D"/>
    <w:rsid w:val="000403D8"/>
    <w:rsid w:val="000418B7"/>
    <w:rsid w:val="00041C83"/>
    <w:rsid w:val="000450EA"/>
    <w:rsid w:val="00051843"/>
    <w:rsid w:val="00051B8C"/>
    <w:rsid w:val="00053CE7"/>
    <w:rsid w:val="0005503F"/>
    <w:rsid w:val="00055300"/>
    <w:rsid w:val="000616AC"/>
    <w:rsid w:val="00064A3E"/>
    <w:rsid w:val="00067EA6"/>
    <w:rsid w:val="00067EFC"/>
    <w:rsid w:val="00071EB0"/>
    <w:rsid w:val="000763E3"/>
    <w:rsid w:val="00077EA3"/>
    <w:rsid w:val="0008092D"/>
    <w:rsid w:val="00081F0C"/>
    <w:rsid w:val="00082256"/>
    <w:rsid w:val="00082326"/>
    <w:rsid w:val="00082481"/>
    <w:rsid w:val="0008347F"/>
    <w:rsid w:val="00083B8F"/>
    <w:rsid w:val="000854D3"/>
    <w:rsid w:val="000854F7"/>
    <w:rsid w:val="00085CE5"/>
    <w:rsid w:val="00086635"/>
    <w:rsid w:val="00092E62"/>
    <w:rsid w:val="000935AF"/>
    <w:rsid w:val="000954FF"/>
    <w:rsid w:val="000968E2"/>
    <w:rsid w:val="000A02FD"/>
    <w:rsid w:val="000A065D"/>
    <w:rsid w:val="000A2136"/>
    <w:rsid w:val="000A318E"/>
    <w:rsid w:val="000A4895"/>
    <w:rsid w:val="000A492C"/>
    <w:rsid w:val="000A6224"/>
    <w:rsid w:val="000A6EBC"/>
    <w:rsid w:val="000B178F"/>
    <w:rsid w:val="000B2EC5"/>
    <w:rsid w:val="000B32C4"/>
    <w:rsid w:val="000B453C"/>
    <w:rsid w:val="000B5430"/>
    <w:rsid w:val="000B62B8"/>
    <w:rsid w:val="000C3E63"/>
    <w:rsid w:val="000C40A0"/>
    <w:rsid w:val="000C69FE"/>
    <w:rsid w:val="000D18CC"/>
    <w:rsid w:val="000E5E47"/>
    <w:rsid w:val="000E7010"/>
    <w:rsid w:val="000F0D39"/>
    <w:rsid w:val="000F1008"/>
    <w:rsid w:val="000F7D21"/>
    <w:rsid w:val="00107369"/>
    <w:rsid w:val="0011119B"/>
    <w:rsid w:val="00113AAC"/>
    <w:rsid w:val="00114D8B"/>
    <w:rsid w:val="00123CD4"/>
    <w:rsid w:val="001262F9"/>
    <w:rsid w:val="001343E0"/>
    <w:rsid w:val="00144E26"/>
    <w:rsid w:val="001452E9"/>
    <w:rsid w:val="00147CEE"/>
    <w:rsid w:val="001529B6"/>
    <w:rsid w:val="0015307D"/>
    <w:rsid w:val="00153F73"/>
    <w:rsid w:val="00157E5F"/>
    <w:rsid w:val="00163D76"/>
    <w:rsid w:val="00164025"/>
    <w:rsid w:val="00164653"/>
    <w:rsid w:val="00164A11"/>
    <w:rsid w:val="00164E8D"/>
    <w:rsid w:val="001705D5"/>
    <w:rsid w:val="001754FC"/>
    <w:rsid w:val="001778A2"/>
    <w:rsid w:val="0018120C"/>
    <w:rsid w:val="00181EFF"/>
    <w:rsid w:val="00190124"/>
    <w:rsid w:val="001919AC"/>
    <w:rsid w:val="001A1DFE"/>
    <w:rsid w:val="001A33EB"/>
    <w:rsid w:val="001A430A"/>
    <w:rsid w:val="001B0CC3"/>
    <w:rsid w:val="001B185F"/>
    <w:rsid w:val="001B1B85"/>
    <w:rsid w:val="001B4A70"/>
    <w:rsid w:val="001C32D4"/>
    <w:rsid w:val="001C4BCE"/>
    <w:rsid w:val="001C4CA3"/>
    <w:rsid w:val="001C7EC5"/>
    <w:rsid w:val="001D1CA3"/>
    <w:rsid w:val="001D2140"/>
    <w:rsid w:val="001D56B9"/>
    <w:rsid w:val="001D5DF9"/>
    <w:rsid w:val="001D7D37"/>
    <w:rsid w:val="001E2BFD"/>
    <w:rsid w:val="001E2DA4"/>
    <w:rsid w:val="001F52BA"/>
    <w:rsid w:val="001F7EF6"/>
    <w:rsid w:val="00203102"/>
    <w:rsid w:val="002046E0"/>
    <w:rsid w:val="00205256"/>
    <w:rsid w:val="00211D61"/>
    <w:rsid w:val="0021243D"/>
    <w:rsid w:val="002146F3"/>
    <w:rsid w:val="00214DF4"/>
    <w:rsid w:val="0021585D"/>
    <w:rsid w:val="00221EF5"/>
    <w:rsid w:val="00224FDF"/>
    <w:rsid w:val="0023114C"/>
    <w:rsid w:val="00234E61"/>
    <w:rsid w:val="00242A24"/>
    <w:rsid w:val="00242A5E"/>
    <w:rsid w:val="00243B16"/>
    <w:rsid w:val="00244020"/>
    <w:rsid w:val="00251E23"/>
    <w:rsid w:val="0025212A"/>
    <w:rsid w:val="002525D4"/>
    <w:rsid w:val="00252CD5"/>
    <w:rsid w:val="00253305"/>
    <w:rsid w:val="002556D3"/>
    <w:rsid w:val="0025604F"/>
    <w:rsid w:val="002620A8"/>
    <w:rsid w:val="00265568"/>
    <w:rsid w:val="002727B2"/>
    <w:rsid w:val="00280E86"/>
    <w:rsid w:val="00285B21"/>
    <w:rsid w:val="00285EB9"/>
    <w:rsid w:val="00291119"/>
    <w:rsid w:val="00295017"/>
    <w:rsid w:val="002A6A6D"/>
    <w:rsid w:val="002A7E19"/>
    <w:rsid w:val="002C4BA3"/>
    <w:rsid w:val="002C69E3"/>
    <w:rsid w:val="002C749C"/>
    <w:rsid w:val="002D5D96"/>
    <w:rsid w:val="002E1868"/>
    <w:rsid w:val="002E213A"/>
    <w:rsid w:val="002E2F2F"/>
    <w:rsid w:val="002E5366"/>
    <w:rsid w:val="002E5DF3"/>
    <w:rsid w:val="002F01F0"/>
    <w:rsid w:val="002F2132"/>
    <w:rsid w:val="002F424B"/>
    <w:rsid w:val="002F56CB"/>
    <w:rsid w:val="002F57A3"/>
    <w:rsid w:val="002F6AFB"/>
    <w:rsid w:val="0030057A"/>
    <w:rsid w:val="003060F7"/>
    <w:rsid w:val="0031062F"/>
    <w:rsid w:val="00313935"/>
    <w:rsid w:val="003212EE"/>
    <w:rsid w:val="003218E2"/>
    <w:rsid w:val="00326D8B"/>
    <w:rsid w:val="003304DE"/>
    <w:rsid w:val="0033170C"/>
    <w:rsid w:val="003336B4"/>
    <w:rsid w:val="003338F5"/>
    <w:rsid w:val="00341526"/>
    <w:rsid w:val="00346088"/>
    <w:rsid w:val="00350ECA"/>
    <w:rsid w:val="00351904"/>
    <w:rsid w:val="00352EED"/>
    <w:rsid w:val="00353053"/>
    <w:rsid w:val="00353B1F"/>
    <w:rsid w:val="00353FA8"/>
    <w:rsid w:val="00356BC8"/>
    <w:rsid w:val="003678C9"/>
    <w:rsid w:val="00367B83"/>
    <w:rsid w:val="003708FF"/>
    <w:rsid w:val="00371D6D"/>
    <w:rsid w:val="003748BD"/>
    <w:rsid w:val="00375CB6"/>
    <w:rsid w:val="00377B23"/>
    <w:rsid w:val="00380F7C"/>
    <w:rsid w:val="003847F2"/>
    <w:rsid w:val="003848E3"/>
    <w:rsid w:val="00385B74"/>
    <w:rsid w:val="0039589F"/>
    <w:rsid w:val="003A15C2"/>
    <w:rsid w:val="003A1BAC"/>
    <w:rsid w:val="003A3514"/>
    <w:rsid w:val="003A3537"/>
    <w:rsid w:val="003A7ABA"/>
    <w:rsid w:val="003B1AA5"/>
    <w:rsid w:val="003B2398"/>
    <w:rsid w:val="003B2B67"/>
    <w:rsid w:val="003B4B98"/>
    <w:rsid w:val="003C6B71"/>
    <w:rsid w:val="003D3206"/>
    <w:rsid w:val="003D47EE"/>
    <w:rsid w:val="003D7DD3"/>
    <w:rsid w:val="003E2AAE"/>
    <w:rsid w:val="003E4256"/>
    <w:rsid w:val="003F0855"/>
    <w:rsid w:val="003F0BAE"/>
    <w:rsid w:val="003F3CF3"/>
    <w:rsid w:val="003F49FC"/>
    <w:rsid w:val="003F5EC0"/>
    <w:rsid w:val="00404542"/>
    <w:rsid w:val="004052D6"/>
    <w:rsid w:val="00405BE4"/>
    <w:rsid w:val="00406101"/>
    <w:rsid w:val="00407A6F"/>
    <w:rsid w:val="00410163"/>
    <w:rsid w:val="00410F0A"/>
    <w:rsid w:val="00412064"/>
    <w:rsid w:val="004124B8"/>
    <w:rsid w:val="00415C0D"/>
    <w:rsid w:val="004165D1"/>
    <w:rsid w:val="00421517"/>
    <w:rsid w:val="0042268D"/>
    <w:rsid w:val="00426BBE"/>
    <w:rsid w:val="00427015"/>
    <w:rsid w:val="00430047"/>
    <w:rsid w:val="00434665"/>
    <w:rsid w:val="004354E3"/>
    <w:rsid w:val="0043786A"/>
    <w:rsid w:val="004403EB"/>
    <w:rsid w:val="00440819"/>
    <w:rsid w:val="004418C0"/>
    <w:rsid w:val="00443BA9"/>
    <w:rsid w:val="00444E70"/>
    <w:rsid w:val="00451032"/>
    <w:rsid w:val="00454D46"/>
    <w:rsid w:val="004566F1"/>
    <w:rsid w:val="00457785"/>
    <w:rsid w:val="00463197"/>
    <w:rsid w:val="004631A5"/>
    <w:rsid w:val="004654C1"/>
    <w:rsid w:val="00465BCF"/>
    <w:rsid w:val="00465E29"/>
    <w:rsid w:val="00471A23"/>
    <w:rsid w:val="00477959"/>
    <w:rsid w:val="004831E4"/>
    <w:rsid w:val="00483E7C"/>
    <w:rsid w:val="004851ED"/>
    <w:rsid w:val="004867B9"/>
    <w:rsid w:val="00487127"/>
    <w:rsid w:val="004914BD"/>
    <w:rsid w:val="004934A9"/>
    <w:rsid w:val="004972D3"/>
    <w:rsid w:val="004A0022"/>
    <w:rsid w:val="004A0B52"/>
    <w:rsid w:val="004A2381"/>
    <w:rsid w:val="004A47B7"/>
    <w:rsid w:val="004A4BF9"/>
    <w:rsid w:val="004A71EB"/>
    <w:rsid w:val="004A7F49"/>
    <w:rsid w:val="004B219C"/>
    <w:rsid w:val="004C25C1"/>
    <w:rsid w:val="004C64B8"/>
    <w:rsid w:val="004D0073"/>
    <w:rsid w:val="004D04F9"/>
    <w:rsid w:val="004D2721"/>
    <w:rsid w:val="004D50EF"/>
    <w:rsid w:val="004D5AD9"/>
    <w:rsid w:val="004D5B95"/>
    <w:rsid w:val="004D5CA2"/>
    <w:rsid w:val="004D6E0D"/>
    <w:rsid w:val="004D768F"/>
    <w:rsid w:val="004E15E1"/>
    <w:rsid w:val="004E5DE7"/>
    <w:rsid w:val="004F434B"/>
    <w:rsid w:val="004F523C"/>
    <w:rsid w:val="00502CE0"/>
    <w:rsid w:val="005032E1"/>
    <w:rsid w:val="00505FB5"/>
    <w:rsid w:val="00507B52"/>
    <w:rsid w:val="005117AE"/>
    <w:rsid w:val="005128EB"/>
    <w:rsid w:val="0051291B"/>
    <w:rsid w:val="00513AF7"/>
    <w:rsid w:val="00515B80"/>
    <w:rsid w:val="00521401"/>
    <w:rsid w:val="00524BAF"/>
    <w:rsid w:val="00524F6B"/>
    <w:rsid w:val="00525E64"/>
    <w:rsid w:val="00530645"/>
    <w:rsid w:val="00530FC8"/>
    <w:rsid w:val="0054102B"/>
    <w:rsid w:val="005448EA"/>
    <w:rsid w:val="00546AF7"/>
    <w:rsid w:val="005516C0"/>
    <w:rsid w:val="00554452"/>
    <w:rsid w:val="00554EEF"/>
    <w:rsid w:val="00556B80"/>
    <w:rsid w:val="005613EF"/>
    <w:rsid w:val="00565FA1"/>
    <w:rsid w:val="0056789F"/>
    <w:rsid w:val="00572C4E"/>
    <w:rsid w:val="00576030"/>
    <w:rsid w:val="00577B19"/>
    <w:rsid w:val="005822D6"/>
    <w:rsid w:val="005833EC"/>
    <w:rsid w:val="00592E5D"/>
    <w:rsid w:val="00592FDF"/>
    <w:rsid w:val="00593757"/>
    <w:rsid w:val="00593F03"/>
    <w:rsid w:val="005949FF"/>
    <w:rsid w:val="0059530D"/>
    <w:rsid w:val="00596366"/>
    <w:rsid w:val="005977EE"/>
    <w:rsid w:val="00597A64"/>
    <w:rsid w:val="005A0D9C"/>
    <w:rsid w:val="005A26DA"/>
    <w:rsid w:val="005A4111"/>
    <w:rsid w:val="005A61F2"/>
    <w:rsid w:val="005B02B6"/>
    <w:rsid w:val="005B2BE4"/>
    <w:rsid w:val="005B3C0C"/>
    <w:rsid w:val="005B7DB4"/>
    <w:rsid w:val="005C1BEE"/>
    <w:rsid w:val="005C21C0"/>
    <w:rsid w:val="005D49C1"/>
    <w:rsid w:val="005D567C"/>
    <w:rsid w:val="005E067E"/>
    <w:rsid w:val="005E1186"/>
    <w:rsid w:val="005E3A6A"/>
    <w:rsid w:val="005E56A9"/>
    <w:rsid w:val="005E6028"/>
    <w:rsid w:val="005E7B81"/>
    <w:rsid w:val="005E7BA2"/>
    <w:rsid w:val="005F28D8"/>
    <w:rsid w:val="00606DA4"/>
    <w:rsid w:val="00607AA3"/>
    <w:rsid w:val="00613553"/>
    <w:rsid w:val="0061360F"/>
    <w:rsid w:val="00616F9E"/>
    <w:rsid w:val="0061733D"/>
    <w:rsid w:val="0062178E"/>
    <w:rsid w:val="00625DA0"/>
    <w:rsid w:val="00636AD3"/>
    <w:rsid w:val="00636E54"/>
    <w:rsid w:val="0064071C"/>
    <w:rsid w:val="0065344B"/>
    <w:rsid w:val="00663265"/>
    <w:rsid w:val="006647A8"/>
    <w:rsid w:val="0066571A"/>
    <w:rsid w:val="006715DC"/>
    <w:rsid w:val="006755F7"/>
    <w:rsid w:val="00677051"/>
    <w:rsid w:val="006820F2"/>
    <w:rsid w:val="0068640B"/>
    <w:rsid w:val="00686AEF"/>
    <w:rsid w:val="00696C31"/>
    <w:rsid w:val="00697716"/>
    <w:rsid w:val="006977C5"/>
    <w:rsid w:val="006A6755"/>
    <w:rsid w:val="006B1380"/>
    <w:rsid w:val="006B1D3F"/>
    <w:rsid w:val="006B1E74"/>
    <w:rsid w:val="006B2C97"/>
    <w:rsid w:val="006B4084"/>
    <w:rsid w:val="006B5C51"/>
    <w:rsid w:val="006C280A"/>
    <w:rsid w:val="006C28D3"/>
    <w:rsid w:val="006C33B4"/>
    <w:rsid w:val="006C36EA"/>
    <w:rsid w:val="006C4E95"/>
    <w:rsid w:val="006D5415"/>
    <w:rsid w:val="006D57EE"/>
    <w:rsid w:val="006D5EBB"/>
    <w:rsid w:val="006D762F"/>
    <w:rsid w:val="006E4E21"/>
    <w:rsid w:val="006E54B3"/>
    <w:rsid w:val="006E7D0F"/>
    <w:rsid w:val="006F3AB8"/>
    <w:rsid w:val="006F5A96"/>
    <w:rsid w:val="006F6C75"/>
    <w:rsid w:val="00700031"/>
    <w:rsid w:val="0070134A"/>
    <w:rsid w:val="00701F8B"/>
    <w:rsid w:val="007043C0"/>
    <w:rsid w:val="00705830"/>
    <w:rsid w:val="007145CD"/>
    <w:rsid w:val="00720B44"/>
    <w:rsid w:val="007217F4"/>
    <w:rsid w:val="00726E91"/>
    <w:rsid w:val="007312D7"/>
    <w:rsid w:val="007355E6"/>
    <w:rsid w:val="00736781"/>
    <w:rsid w:val="007411F6"/>
    <w:rsid w:val="0074338E"/>
    <w:rsid w:val="0074361E"/>
    <w:rsid w:val="00746D2F"/>
    <w:rsid w:val="00753AC8"/>
    <w:rsid w:val="00756068"/>
    <w:rsid w:val="007566AA"/>
    <w:rsid w:val="007618B1"/>
    <w:rsid w:val="00762FDB"/>
    <w:rsid w:val="007647F2"/>
    <w:rsid w:val="00765729"/>
    <w:rsid w:val="00765893"/>
    <w:rsid w:val="00770D8F"/>
    <w:rsid w:val="007727D6"/>
    <w:rsid w:val="00772A7B"/>
    <w:rsid w:val="00776783"/>
    <w:rsid w:val="00782DCD"/>
    <w:rsid w:val="00785C48"/>
    <w:rsid w:val="00785EC2"/>
    <w:rsid w:val="00787BC9"/>
    <w:rsid w:val="0079054C"/>
    <w:rsid w:val="007935A2"/>
    <w:rsid w:val="00794E6E"/>
    <w:rsid w:val="0079530B"/>
    <w:rsid w:val="007970D4"/>
    <w:rsid w:val="0079730F"/>
    <w:rsid w:val="007A51CC"/>
    <w:rsid w:val="007A523B"/>
    <w:rsid w:val="007A6080"/>
    <w:rsid w:val="007A656C"/>
    <w:rsid w:val="007B0F29"/>
    <w:rsid w:val="007B5DEC"/>
    <w:rsid w:val="007C5196"/>
    <w:rsid w:val="007C580D"/>
    <w:rsid w:val="007D183A"/>
    <w:rsid w:val="007D2B9A"/>
    <w:rsid w:val="007D362A"/>
    <w:rsid w:val="007D37CA"/>
    <w:rsid w:val="007D3972"/>
    <w:rsid w:val="007D7E3B"/>
    <w:rsid w:val="007E0D0B"/>
    <w:rsid w:val="007E60CF"/>
    <w:rsid w:val="007E76F5"/>
    <w:rsid w:val="0080122A"/>
    <w:rsid w:val="00801C92"/>
    <w:rsid w:val="008030D4"/>
    <w:rsid w:val="00805D47"/>
    <w:rsid w:val="00807231"/>
    <w:rsid w:val="008108EF"/>
    <w:rsid w:val="008169EB"/>
    <w:rsid w:val="00816E80"/>
    <w:rsid w:val="00820A9F"/>
    <w:rsid w:val="008217C4"/>
    <w:rsid w:val="00827372"/>
    <w:rsid w:val="008307A0"/>
    <w:rsid w:val="008335B7"/>
    <w:rsid w:val="00835286"/>
    <w:rsid w:val="00835DDD"/>
    <w:rsid w:val="00836DB3"/>
    <w:rsid w:val="0083763A"/>
    <w:rsid w:val="0084677D"/>
    <w:rsid w:val="00847EA3"/>
    <w:rsid w:val="00853713"/>
    <w:rsid w:val="0085498F"/>
    <w:rsid w:val="00854B70"/>
    <w:rsid w:val="00855DA1"/>
    <w:rsid w:val="008571E8"/>
    <w:rsid w:val="00857ED1"/>
    <w:rsid w:val="00857EDB"/>
    <w:rsid w:val="008653EC"/>
    <w:rsid w:val="00866267"/>
    <w:rsid w:val="00866DEB"/>
    <w:rsid w:val="00866F30"/>
    <w:rsid w:val="00871068"/>
    <w:rsid w:val="008757F2"/>
    <w:rsid w:val="00875828"/>
    <w:rsid w:val="008807A8"/>
    <w:rsid w:val="008832E0"/>
    <w:rsid w:val="008837D8"/>
    <w:rsid w:val="0088453A"/>
    <w:rsid w:val="008865D5"/>
    <w:rsid w:val="00887F78"/>
    <w:rsid w:val="00890991"/>
    <w:rsid w:val="008910D9"/>
    <w:rsid w:val="0089200C"/>
    <w:rsid w:val="00892152"/>
    <w:rsid w:val="0089513B"/>
    <w:rsid w:val="0089568A"/>
    <w:rsid w:val="008959D1"/>
    <w:rsid w:val="00896B57"/>
    <w:rsid w:val="0089701C"/>
    <w:rsid w:val="008A2C08"/>
    <w:rsid w:val="008A4AA0"/>
    <w:rsid w:val="008A76D5"/>
    <w:rsid w:val="008C2103"/>
    <w:rsid w:val="008C56E4"/>
    <w:rsid w:val="008C682E"/>
    <w:rsid w:val="008C788F"/>
    <w:rsid w:val="008D08EE"/>
    <w:rsid w:val="008D2C76"/>
    <w:rsid w:val="008D7827"/>
    <w:rsid w:val="008E12BA"/>
    <w:rsid w:val="008E1A2C"/>
    <w:rsid w:val="008E5B78"/>
    <w:rsid w:val="008F26BB"/>
    <w:rsid w:val="008F572E"/>
    <w:rsid w:val="008F714E"/>
    <w:rsid w:val="00902A92"/>
    <w:rsid w:val="00903C20"/>
    <w:rsid w:val="009049EB"/>
    <w:rsid w:val="00907868"/>
    <w:rsid w:val="00913096"/>
    <w:rsid w:val="00913127"/>
    <w:rsid w:val="009140B6"/>
    <w:rsid w:val="0091628C"/>
    <w:rsid w:val="00916BB7"/>
    <w:rsid w:val="00916C4E"/>
    <w:rsid w:val="00922A8F"/>
    <w:rsid w:val="009247A6"/>
    <w:rsid w:val="00926CA4"/>
    <w:rsid w:val="00927D81"/>
    <w:rsid w:val="00930DB9"/>
    <w:rsid w:val="00931378"/>
    <w:rsid w:val="0093179A"/>
    <w:rsid w:val="009318BB"/>
    <w:rsid w:val="00934556"/>
    <w:rsid w:val="0093685C"/>
    <w:rsid w:val="0094134F"/>
    <w:rsid w:val="00941AEF"/>
    <w:rsid w:val="00942217"/>
    <w:rsid w:val="009435BA"/>
    <w:rsid w:val="00947137"/>
    <w:rsid w:val="0095247E"/>
    <w:rsid w:val="00956024"/>
    <w:rsid w:val="00957B2F"/>
    <w:rsid w:val="00957C45"/>
    <w:rsid w:val="00963614"/>
    <w:rsid w:val="00966219"/>
    <w:rsid w:val="009669D5"/>
    <w:rsid w:val="00970903"/>
    <w:rsid w:val="0097128C"/>
    <w:rsid w:val="00975088"/>
    <w:rsid w:val="00981BB8"/>
    <w:rsid w:val="0098335D"/>
    <w:rsid w:val="0098504C"/>
    <w:rsid w:val="00990E09"/>
    <w:rsid w:val="00993B24"/>
    <w:rsid w:val="0099565E"/>
    <w:rsid w:val="009973B5"/>
    <w:rsid w:val="009A281E"/>
    <w:rsid w:val="009B38B6"/>
    <w:rsid w:val="009B5A1A"/>
    <w:rsid w:val="009B7229"/>
    <w:rsid w:val="009D13D9"/>
    <w:rsid w:val="009D61F8"/>
    <w:rsid w:val="009E13A6"/>
    <w:rsid w:val="009E166A"/>
    <w:rsid w:val="009E271B"/>
    <w:rsid w:val="009E6F06"/>
    <w:rsid w:val="009F0FF0"/>
    <w:rsid w:val="009F104A"/>
    <w:rsid w:val="009F4ACD"/>
    <w:rsid w:val="009F4B33"/>
    <w:rsid w:val="00A01950"/>
    <w:rsid w:val="00A062C8"/>
    <w:rsid w:val="00A06484"/>
    <w:rsid w:val="00A11230"/>
    <w:rsid w:val="00A15A45"/>
    <w:rsid w:val="00A1791A"/>
    <w:rsid w:val="00A20145"/>
    <w:rsid w:val="00A20DC5"/>
    <w:rsid w:val="00A21814"/>
    <w:rsid w:val="00A21A20"/>
    <w:rsid w:val="00A36E95"/>
    <w:rsid w:val="00A45802"/>
    <w:rsid w:val="00A45CEB"/>
    <w:rsid w:val="00A45FA2"/>
    <w:rsid w:val="00A4678F"/>
    <w:rsid w:val="00A476C8"/>
    <w:rsid w:val="00A50530"/>
    <w:rsid w:val="00A533DA"/>
    <w:rsid w:val="00A53906"/>
    <w:rsid w:val="00A5420D"/>
    <w:rsid w:val="00A559CE"/>
    <w:rsid w:val="00A61E8D"/>
    <w:rsid w:val="00A63238"/>
    <w:rsid w:val="00A64779"/>
    <w:rsid w:val="00A710C6"/>
    <w:rsid w:val="00A71595"/>
    <w:rsid w:val="00A724DC"/>
    <w:rsid w:val="00A725A0"/>
    <w:rsid w:val="00A75104"/>
    <w:rsid w:val="00A77EEE"/>
    <w:rsid w:val="00A8196B"/>
    <w:rsid w:val="00A826FB"/>
    <w:rsid w:val="00A8325E"/>
    <w:rsid w:val="00A84948"/>
    <w:rsid w:val="00A86BC4"/>
    <w:rsid w:val="00A933A2"/>
    <w:rsid w:val="00A952DD"/>
    <w:rsid w:val="00AA0E71"/>
    <w:rsid w:val="00AA7A23"/>
    <w:rsid w:val="00AB1ADE"/>
    <w:rsid w:val="00AB4B11"/>
    <w:rsid w:val="00AB6434"/>
    <w:rsid w:val="00AB6D51"/>
    <w:rsid w:val="00AB77AB"/>
    <w:rsid w:val="00AB7E26"/>
    <w:rsid w:val="00AC13F1"/>
    <w:rsid w:val="00AC3A7D"/>
    <w:rsid w:val="00AC4148"/>
    <w:rsid w:val="00AC5F68"/>
    <w:rsid w:val="00AC72B9"/>
    <w:rsid w:val="00AD11CB"/>
    <w:rsid w:val="00AD436D"/>
    <w:rsid w:val="00AD59B6"/>
    <w:rsid w:val="00AD623D"/>
    <w:rsid w:val="00AE2406"/>
    <w:rsid w:val="00AE2F69"/>
    <w:rsid w:val="00AE4448"/>
    <w:rsid w:val="00AE5443"/>
    <w:rsid w:val="00AF0794"/>
    <w:rsid w:val="00AF5B86"/>
    <w:rsid w:val="00AF5F1A"/>
    <w:rsid w:val="00B01DD1"/>
    <w:rsid w:val="00B04FE1"/>
    <w:rsid w:val="00B07775"/>
    <w:rsid w:val="00B0782B"/>
    <w:rsid w:val="00B1138C"/>
    <w:rsid w:val="00B15740"/>
    <w:rsid w:val="00B1757A"/>
    <w:rsid w:val="00B24941"/>
    <w:rsid w:val="00B30F97"/>
    <w:rsid w:val="00B32155"/>
    <w:rsid w:val="00B44A39"/>
    <w:rsid w:val="00B511D7"/>
    <w:rsid w:val="00B51CEA"/>
    <w:rsid w:val="00B54F63"/>
    <w:rsid w:val="00B601A0"/>
    <w:rsid w:val="00B61421"/>
    <w:rsid w:val="00B61C04"/>
    <w:rsid w:val="00B656D6"/>
    <w:rsid w:val="00B65F71"/>
    <w:rsid w:val="00B679D1"/>
    <w:rsid w:val="00B737EF"/>
    <w:rsid w:val="00B75DC1"/>
    <w:rsid w:val="00B81E09"/>
    <w:rsid w:val="00B90688"/>
    <w:rsid w:val="00B93FE1"/>
    <w:rsid w:val="00B9422B"/>
    <w:rsid w:val="00BA1038"/>
    <w:rsid w:val="00BA369C"/>
    <w:rsid w:val="00BA3B77"/>
    <w:rsid w:val="00BA4B98"/>
    <w:rsid w:val="00BA4CE2"/>
    <w:rsid w:val="00BA62EA"/>
    <w:rsid w:val="00BB71F1"/>
    <w:rsid w:val="00BC2267"/>
    <w:rsid w:val="00BC728A"/>
    <w:rsid w:val="00BC7DF8"/>
    <w:rsid w:val="00BD29AE"/>
    <w:rsid w:val="00BD3FD8"/>
    <w:rsid w:val="00BD4DB7"/>
    <w:rsid w:val="00BE7809"/>
    <w:rsid w:val="00BF3BF0"/>
    <w:rsid w:val="00BF49BA"/>
    <w:rsid w:val="00BF6BAF"/>
    <w:rsid w:val="00C01D66"/>
    <w:rsid w:val="00C02B35"/>
    <w:rsid w:val="00C045F4"/>
    <w:rsid w:val="00C056A4"/>
    <w:rsid w:val="00C06A31"/>
    <w:rsid w:val="00C0748C"/>
    <w:rsid w:val="00C135DC"/>
    <w:rsid w:val="00C13A2F"/>
    <w:rsid w:val="00C17BED"/>
    <w:rsid w:val="00C17D79"/>
    <w:rsid w:val="00C214F6"/>
    <w:rsid w:val="00C215E3"/>
    <w:rsid w:val="00C2362F"/>
    <w:rsid w:val="00C35A29"/>
    <w:rsid w:val="00C373A5"/>
    <w:rsid w:val="00C41B16"/>
    <w:rsid w:val="00C45B17"/>
    <w:rsid w:val="00C47AEA"/>
    <w:rsid w:val="00C504D7"/>
    <w:rsid w:val="00C50781"/>
    <w:rsid w:val="00C5329B"/>
    <w:rsid w:val="00C55AAA"/>
    <w:rsid w:val="00C67A7D"/>
    <w:rsid w:val="00C8309A"/>
    <w:rsid w:val="00C83A47"/>
    <w:rsid w:val="00C85076"/>
    <w:rsid w:val="00C92B1E"/>
    <w:rsid w:val="00C94F02"/>
    <w:rsid w:val="00C976FC"/>
    <w:rsid w:val="00CA2A98"/>
    <w:rsid w:val="00CA3008"/>
    <w:rsid w:val="00CB0EE4"/>
    <w:rsid w:val="00CB3C58"/>
    <w:rsid w:val="00CB62CA"/>
    <w:rsid w:val="00CB64BA"/>
    <w:rsid w:val="00CB76EA"/>
    <w:rsid w:val="00CB7B2F"/>
    <w:rsid w:val="00CC010B"/>
    <w:rsid w:val="00CC131A"/>
    <w:rsid w:val="00CD2DCA"/>
    <w:rsid w:val="00CD646A"/>
    <w:rsid w:val="00CE3A73"/>
    <w:rsid w:val="00CE4368"/>
    <w:rsid w:val="00CE5913"/>
    <w:rsid w:val="00CE7E21"/>
    <w:rsid w:val="00CF01AB"/>
    <w:rsid w:val="00CF11F1"/>
    <w:rsid w:val="00CF2F6B"/>
    <w:rsid w:val="00CF31B4"/>
    <w:rsid w:val="00CF4C8D"/>
    <w:rsid w:val="00CF782C"/>
    <w:rsid w:val="00D003CC"/>
    <w:rsid w:val="00D00CCC"/>
    <w:rsid w:val="00D0172C"/>
    <w:rsid w:val="00D02310"/>
    <w:rsid w:val="00D0404D"/>
    <w:rsid w:val="00D0543A"/>
    <w:rsid w:val="00D07003"/>
    <w:rsid w:val="00D071D9"/>
    <w:rsid w:val="00D0771B"/>
    <w:rsid w:val="00D1081C"/>
    <w:rsid w:val="00D1104B"/>
    <w:rsid w:val="00D1153D"/>
    <w:rsid w:val="00D16A5C"/>
    <w:rsid w:val="00D203F3"/>
    <w:rsid w:val="00D211CF"/>
    <w:rsid w:val="00D3109C"/>
    <w:rsid w:val="00D3240D"/>
    <w:rsid w:val="00D32E61"/>
    <w:rsid w:val="00D339B7"/>
    <w:rsid w:val="00D33AEF"/>
    <w:rsid w:val="00D46900"/>
    <w:rsid w:val="00D46DE5"/>
    <w:rsid w:val="00D551C2"/>
    <w:rsid w:val="00D560DD"/>
    <w:rsid w:val="00D72056"/>
    <w:rsid w:val="00D754F9"/>
    <w:rsid w:val="00D80A7C"/>
    <w:rsid w:val="00D810D0"/>
    <w:rsid w:val="00D81D5C"/>
    <w:rsid w:val="00D8612F"/>
    <w:rsid w:val="00D903B2"/>
    <w:rsid w:val="00DA174A"/>
    <w:rsid w:val="00DA6AB7"/>
    <w:rsid w:val="00DB3586"/>
    <w:rsid w:val="00DB76B9"/>
    <w:rsid w:val="00DB7EA1"/>
    <w:rsid w:val="00DC5EA1"/>
    <w:rsid w:val="00DD0705"/>
    <w:rsid w:val="00DD2045"/>
    <w:rsid w:val="00DD5535"/>
    <w:rsid w:val="00DE19A1"/>
    <w:rsid w:val="00DF09B3"/>
    <w:rsid w:val="00DF0C80"/>
    <w:rsid w:val="00DF6696"/>
    <w:rsid w:val="00DF7865"/>
    <w:rsid w:val="00E00A24"/>
    <w:rsid w:val="00E01447"/>
    <w:rsid w:val="00E1349E"/>
    <w:rsid w:val="00E14E73"/>
    <w:rsid w:val="00E167CF"/>
    <w:rsid w:val="00E2079F"/>
    <w:rsid w:val="00E208B6"/>
    <w:rsid w:val="00E24EA7"/>
    <w:rsid w:val="00E26244"/>
    <w:rsid w:val="00E35C37"/>
    <w:rsid w:val="00E36A5F"/>
    <w:rsid w:val="00E47333"/>
    <w:rsid w:val="00E52507"/>
    <w:rsid w:val="00E53F1D"/>
    <w:rsid w:val="00E54BF4"/>
    <w:rsid w:val="00E54D7C"/>
    <w:rsid w:val="00E658E5"/>
    <w:rsid w:val="00E70FDF"/>
    <w:rsid w:val="00E74386"/>
    <w:rsid w:val="00E76BC9"/>
    <w:rsid w:val="00E83DF9"/>
    <w:rsid w:val="00EA0E2E"/>
    <w:rsid w:val="00EA53AE"/>
    <w:rsid w:val="00EA6CE7"/>
    <w:rsid w:val="00EB2D4A"/>
    <w:rsid w:val="00EB4BD9"/>
    <w:rsid w:val="00EB57C9"/>
    <w:rsid w:val="00EB7436"/>
    <w:rsid w:val="00EC0BB4"/>
    <w:rsid w:val="00ED0CE2"/>
    <w:rsid w:val="00ED1729"/>
    <w:rsid w:val="00ED4922"/>
    <w:rsid w:val="00EE09A2"/>
    <w:rsid w:val="00EE4FE3"/>
    <w:rsid w:val="00EE50C4"/>
    <w:rsid w:val="00EF7F6B"/>
    <w:rsid w:val="00F02A08"/>
    <w:rsid w:val="00F02D83"/>
    <w:rsid w:val="00F05A6B"/>
    <w:rsid w:val="00F063CA"/>
    <w:rsid w:val="00F07ABA"/>
    <w:rsid w:val="00F10A5A"/>
    <w:rsid w:val="00F406E3"/>
    <w:rsid w:val="00F44CC8"/>
    <w:rsid w:val="00F52501"/>
    <w:rsid w:val="00F53FBE"/>
    <w:rsid w:val="00F629D8"/>
    <w:rsid w:val="00F62BA5"/>
    <w:rsid w:val="00F7115A"/>
    <w:rsid w:val="00F74561"/>
    <w:rsid w:val="00F74825"/>
    <w:rsid w:val="00F8103A"/>
    <w:rsid w:val="00F824FC"/>
    <w:rsid w:val="00F83049"/>
    <w:rsid w:val="00F83C5C"/>
    <w:rsid w:val="00F84B94"/>
    <w:rsid w:val="00F92D80"/>
    <w:rsid w:val="00F932DE"/>
    <w:rsid w:val="00F95918"/>
    <w:rsid w:val="00FA5F45"/>
    <w:rsid w:val="00FB0B8A"/>
    <w:rsid w:val="00FB26D9"/>
    <w:rsid w:val="00FB400E"/>
    <w:rsid w:val="00FB42C7"/>
    <w:rsid w:val="00FB73A4"/>
    <w:rsid w:val="00FC54FD"/>
    <w:rsid w:val="00FC5C0D"/>
    <w:rsid w:val="00FE34F3"/>
    <w:rsid w:val="00FE4766"/>
    <w:rsid w:val="00FE568C"/>
    <w:rsid w:val="00FE589D"/>
    <w:rsid w:val="00FE609F"/>
    <w:rsid w:val="00FE79B2"/>
    <w:rsid w:val="00FF17BB"/>
    <w:rsid w:val="00FF2E44"/>
    <w:rsid w:val="00FF598C"/>
    <w:rsid w:val="00FF600E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EB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B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FD8"/>
    <w:pPr>
      <w:keepNext/>
      <w:jc w:val="center"/>
      <w:outlineLvl w:val="0"/>
    </w:pPr>
    <w:rPr>
      <w:rFonts w:ascii="Arial" w:hAnsi="Arial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4B33"/>
    <w:rPr>
      <w:color w:val="0000FF"/>
      <w:u w:val="single"/>
    </w:rPr>
  </w:style>
  <w:style w:type="paragraph" w:styleId="BalloonText">
    <w:name w:val="Balloon Text"/>
    <w:basedOn w:val="Normal"/>
    <w:semiHidden/>
    <w:rsid w:val="009F4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0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90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D3FD8"/>
    <w:rPr>
      <w:rFonts w:ascii="Arial" w:hAnsi="Arial"/>
      <w:b/>
      <w:sz w:val="32"/>
      <w:u w:val="single"/>
    </w:rPr>
  </w:style>
  <w:style w:type="paragraph" w:styleId="Title">
    <w:name w:val="Title"/>
    <w:basedOn w:val="Normal"/>
    <w:link w:val="TitleChar"/>
    <w:qFormat/>
    <w:rsid w:val="002F6AFB"/>
    <w:pPr>
      <w:jc w:val="center"/>
    </w:pPr>
    <w:rPr>
      <w:rFonts w:ascii="Arial" w:hAnsi="Arial"/>
      <w:b/>
      <w:noProof/>
      <w:szCs w:val="20"/>
    </w:rPr>
  </w:style>
  <w:style w:type="character" w:customStyle="1" w:styleId="TitleChar">
    <w:name w:val="Title Char"/>
    <w:link w:val="Title"/>
    <w:rsid w:val="002F6AFB"/>
    <w:rPr>
      <w:rFonts w:ascii="Arial" w:hAnsi="Arial"/>
      <w:b/>
      <w:noProof/>
      <w:sz w:val="24"/>
    </w:rPr>
  </w:style>
  <w:style w:type="character" w:styleId="UnresolvedMention">
    <w:name w:val="Unresolved Mention"/>
    <w:uiPriority w:val="99"/>
    <w:semiHidden/>
    <w:unhideWhenUsed/>
    <w:rsid w:val="00975088"/>
    <w:rPr>
      <w:color w:val="605E5C"/>
      <w:shd w:val="clear" w:color="auto" w:fill="E1DFDD"/>
    </w:rPr>
  </w:style>
  <w:style w:type="character" w:styleId="FollowedHyperlink">
    <w:name w:val="FollowedHyperlink"/>
    <w:rsid w:val="009750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chel.x.turner@cg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Cholerton\OneDrive%20-%20change,%20grow,%20live\My%20Documents\Temporary%20Documents\DCC%20Referral%20Documents\CRS%20IV%20Referral%20Form%20v2022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9a75218-d0fd-409a-b2ed-71061a9a08ef">
      <Terms xmlns="http://schemas.microsoft.com/office/infopath/2007/PartnerControls"/>
    </TaxKeywordTaxHTField>
    <lcf76f155ced4ddcb4097134ff3c332f xmlns="52fc205b-f760-4e5b-b586-89a44795ad2f">
      <Terms xmlns="http://schemas.microsoft.com/office/infopath/2007/PartnerControls"/>
    </lcf76f155ced4ddcb4097134ff3c332f>
    <TaxCatchAll xmlns="d9a75218-d0fd-409a-b2ed-71061a9a08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BC6D52915374A96F641B062E03D6B" ma:contentTypeVersion="16" ma:contentTypeDescription="Create a new document." ma:contentTypeScope="" ma:versionID="4c11cc4d8c242b1443e214479a4262c1">
  <xsd:schema xmlns:xsd="http://www.w3.org/2001/XMLSchema" xmlns:xs="http://www.w3.org/2001/XMLSchema" xmlns:p="http://schemas.microsoft.com/office/2006/metadata/properties" xmlns:ns2="d9a75218-d0fd-409a-b2ed-71061a9a08ef" xmlns:ns3="52fc205b-f760-4e5b-b586-89a44795ad2f" targetNamespace="http://schemas.microsoft.com/office/2006/metadata/properties" ma:root="true" ma:fieldsID="44c08bea0aa562a06cb440f23950bd67" ns2:_="" ns3:_="">
    <xsd:import namespace="d9a75218-d0fd-409a-b2ed-71061a9a08ef"/>
    <xsd:import namespace="52fc205b-f760-4e5b-b586-89a44795ad2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218-d0fd-409a-b2ed-71061a9a08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cd4a19c-035f-4958-89fa-5600e012df5e}" ma:internalName="TaxCatchAll" ma:showField="CatchAllData" ma:web="d9a75218-d0fd-409a-b2ed-71061a9a0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205b-f760-4e5b-b586-89a44795a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0b69f95-b1ac-4ebf-9d8f-487b0bcfe9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4F37B-F0CE-45CC-992D-06084E23B268}">
  <ds:schemaRefs>
    <ds:schemaRef ds:uri="http://schemas.microsoft.com/office/2006/metadata/properties"/>
    <ds:schemaRef ds:uri="http://schemas.microsoft.com/office/infopath/2007/PartnerControls"/>
    <ds:schemaRef ds:uri="d9a75218-d0fd-409a-b2ed-71061a9a08ef"/>
    <ds:schemaRef ds:uri="52fc205b-f760-4e5b-b586-89a44795ad2f"/>
  </ds:schemaRefs>
</ds:datastoreItem>
</file>

<file path=customXml/itemProps2.xml><?xml version="1.0" encoding="utf-8"?>
<ds:datastoreItem xmlns:ds="http://schemas.openxmlformats.org/officeDocument/2006/customXml" ds:itemID="{2EB6053E-9650-4CE3-9504-6E076A222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75218-d0fd-409a-b2ed-71061a9a08ef"/>
    <ds:schemaRef ds:uri="52fc205b-f760-4e5b-b586-89a44795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97244-B3D7-428B-82E6-CB6DD9099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IV Referral Form v202207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2022-08-10T16:20:00Z</dcterms:created>
  <dcterms:modified xsi:type="dcterms:W3CDTF">2022-09-09T08:11:00Z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0x0101004F9BC6D52915374A96F641B062E03D6B</vt:lpwstr>
  </property>
  <property fmtid="{D5CDD505-2E9C-101B-9397-08002B2CF9AE}" pid="3" name="TaxKeyword">
    <vt:lpwstr/>
  </property>
</Properties>
</file>